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D3659" w14:textId="77777777" w:rsidR="00DD7E5B" w:rsidRDefault="003C64DD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Niagara County Community College</w:t>
      </w:r>
    </w:p>
    <w:p w14:paraId="57EABE36" w14:textId="77777777" w:rsidR="00DD7E5B" w:rsidRDefault="003C64DD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Association Meeting Minutes</w:t>
      </w:r>
    </w:p>
    <w:p w14:paraId="638FFB33" w14:textId="43655D1C" w:rsidR="00DD7E5B" w:rsidRDefault="003C64DD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Date: </w:t>
      </w:r>
      <w:r w:rsidR="001C0960" w:rsidRPr="00DF7C6A">
        <w:rPr>
          <w:bCs/>
          <w:color w:val="000000"/>
          <w:sz w:val="24"/>
          <w:szCs w:val="24"/>
        </w:rPr>
        <w:t>5/9/2023</w:t>
      </w:r>
    </w:p>
    <w:p w14:paraId="25A4CEB6" w14:textId="2545FE57" w:rsidR="00DD7E5B" w:rsidRDefault="003C64DD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Call to Order:</w:t>
      </w:r>
      <w:r>
        <w:rPr>
          <w:color w:val="000000"/>
          <w:sz w:val="24"/>
          <w:szCs w:val="24"/>
        </w:rPr>
        <w:t xml:space="preserve"> </w:t>
      </w:r>
      <w:r w:rsidR="006A4DD4">
        <w:rPr>
          <w:color w:val="000000"/>
          <w:sz w:val="24"/>
          <w:szCs w:val="24"/>
        </w:rPr>
        <w:t>1:36pm</w:t>
      </w:r>
    </w:p>
    <w:p w14:paraId="3E9AE745" w14:textId="56565768" w:rsidR="00DD7E5B" w:rsidRDefault="003C64DD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Pledge to Flag:</w:t>
      </w:r>
      <w:r>
        <w:rPr>
          <w:color w:val="000000"/>
          <w:sz w:val="24"/>
          <w:szCs w:val="24"/>
        </w:rPr>
        <w:t xml:space="preserve"> </w:t>
      </w:r>
      <w:r w:rsidR="001C0960">
        <w:rPr>
          <w:color w:val="000000"/>
          <w:sz w:val="24"/>
          <w:szCs w:val="24"/>
        </w:rPr>
        <w:t>Done</w:t>
      </w:r>
    </w:p>
    <w:p w14:paraId="57A72306" w14:textId="34867C98" w:rsidR="00DD7E5B" w:rsidRDefault="003C64DD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In Attendance:</w:t>
      </w:r>
      <w:r>
        <w:rPr>
          <w:color w:val="000000"/>
          <w:sz w:val="24"/>
          <w:szCs w:val="24"/>
        </w:rPr>
        <w:t> </w:t>
      </w:r>
      <w:r w:rsidR="00A66BC0">
        <w:rPr>
          <w:color w:val="000000"/>
          <w:sz w:val="24"/>
          <w:szCs w:val="24"/>
        </w:rPr>
        <w:t xml:space="preserve">Regan Lytle, </w:t>
      </w:r>
      <w:r w:rsidR="00123D8D">
        <w:rPr>
          <w:color w:val="000000"/>
          <w:sz w:val="24"/>
          <w:szCs w:val="24"/>
        </w:rPr>
        <w:t>Hunter Frey, Jozlyn Fiorito,</w:t>
      </w:r>
      <w:r w:rsidR="00AE2602">
        <w:rPr>
          <w:color w:val="000000"/>
          <w:sz w:val="24"/>
          <w:szCs w:val="24"/>
        </w:rPr>
        <w:t xml:space="preserve"> Jewel </w:t>
      </w:r>
      <w:proofErr w:type="spellStart"/>
      <w:r w:rsidR="00AE2602">
        <w:rPr>
          <w:color w:val="000000"/>
          <w:sz w:val="24"/>
          <w:szCs w:val="24"/>
        </w:rPr>
        <w:t>Rebello</w:t>
      </w:r>
      <w:proofErr w:type="spellEnd"/>
      <w:r w:rsidR="00AE2602">
        <w:rPr>
          <w:color w:val="000000"/>
          <w:sz w:val="24"/>
          <w:szCs w:val="24"/>
        </w:rPr>
        <w:t xml:space="preserve">, </w:t>
      </w:r>
      <w:r w:rsidR="0061032C">
        <w:rPr>
          <w:color w:val="000000"/>
          <w:sz w:val="24"/>
          <w:szCs w:val="24"/>
        </w:rPr>
        <w:t xml:space="preserve">Matteo Williams, Janyah Ridgeway, </w:t>
      </w:r>
      <w:proofErr w:type="spellStart"/>
      <w:r w:rsidR="0061032C">
        <w:rPr>
          <w:color w:val="000000"/>
          <w:sz w:val="24"/>
          <w:szCs w:val="24"/>
        </w:rPr>
        <w:t>Jamia</w:t>
      </w:r>
      <w:proofErr w:type="spellEnd"/>
      <w:r w:rsidR="0061032C">
        <w:rPr>
          <w:color w:val="000000"/>
          <w:sz w:val="24"/>
          <w:szCs w:val="24"/>
        </w:rPr>
        <w:t xml:space="preserve"> Booker, Diana Moreno</w:t>
      </w:r>
      <w:r w:rsidR="003723A4">
        <w:rPr>
          <w:color w:val="000000"/>
          <w:sz w:val="24"/>
          <w:szCs w:val="24"/>
        </w:rPr>
        <w:t xml:space="preserve">, August Green, </w:t>
      </w:r>
      <w:proofErr w:type="spellStart"/>
      <w:r w:rsidR="003723A4">
        <w:rPr>
          <w:color w:val="000000"/>
          <w:sz w:val="24"/>
          <w:szCs w:val="24"/>
        </w:rPr>
        <w:t>Nijah</w:t>
      </w:r>
      <w:proofErr w:type="spellEnd"/>
      <w:r w:rsidR="003723A4">
        <w:rPr>
          <w:color w:val="000000"/>
          <w:sz w:val="24"/>
          <w:szCs w:val="24"/>
        </w:rPr>
        <w:t xml:space="preserve"> Heyward, William </w:t>
      </w:r>
      <w:proofErr w:type="spellStart"/>
      <w:r w:rsidR="003723A4">
        <w:rPr>
          <w:color w:val="000000"/>
          <w:sz w:val="24"/>
          <w:szCs w:val="24"/>
        </w:rPr>
        <w:t>Murabito</w:t>
      </w:r>
      <w:proofErr w:type="spellEnd"/>
      <w:r w:rsidR="001E77A2">
        <w:rPr>
          <w:color w:val="000000"/>
          <w:sz w:val="24"/>
          <w:szCs w:val="24"/>
        </w:rPr>
        <w:t>, Jillian Faddoul, Amanda Haseley, Julia Pitman, Jordan Lindsay, Bob Mc</w:t>
      </w:r>
      <w:r w:rsidR="00FE1701">
        <w:rPr>
          <w:color w:val="000000"/>
          <w:sz w:val="24"/>
          <w:szCs w:val="24"/>
        </w:rPr>
        <w:t>Keown, Shannon Gianquinto</w:t>
      </w:r>
    </w:p>
    <w:p w14:paraId="41F778AB" w14:textId="59C69080" w:rsidR="00DD7E5B" w:rsidRPr="00403AE0" w:rsidRDefault="003C64DD">
      <w:pPr>
        <w:spacing w:line="240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Excused Absence: </w:t>
      </w:r>
      <w:r w:rsidR="00403AE0">
        <w:rPr>
          <w:bCs/>
          <w:color w:val="000000"/>
          <w:sz w:val="24"/>
          <w:szCs w:val="24"/>
        </w:rPr>
        <w:t xml:space="preserve">Aidan </w:t>
      </w:r>
      <w:proofErr w:type="spellStart"/>
      <w:r w:rsidR="00403AE0">
        <w:rPr>
          <w:bCs/>
          <w:color w:val="000000"/>
          <w:sz w:val="24"/>
          <w:szCs w:val="24"/>
        </w:rPr>
        <w:t>Freischlag</w:t>
      </w:r>
      <w:proofErr w:type="spellEnd"/>
      <w:r w:rsidR="00403AE0">
        <w:rPr>
          <w:bCs/>
          <w:color w:val="000000"/>
          <w:sz w:val="24"/>
          <w:szCs w:val="24"/>
        </w:rPr>
        <w:t xml:space="preserve">, </w:t>
      </w:r>
      <w:proofErr w:type="spellStart"/>
      <w:r w:rsidR="0014400B">
        <w:rPr>
          <w:bCs/>
          <w:color w:val="000000"/>
          <w:sz w:val="24"/>
          <w:szCs w:val="24"/>
        </w:rPr>
        <w:t>Conor</w:t>
      </w:r>
      <w:proofErr w:type="spellEnd"/>
      <w:r w:rsidR="0014400B">
        <w:rPr>
          <w:bCs/>
          <w:color w:val="000000"/>
          <w:sz w:val="24"/>
          <w:szCs w:val="24"/>
        </w:rPr>
        <w:t xml:space="preserve"> Ziemendorf, Laurie Ryan</w:t>
      </w:r>
    </w:p>
    <w:p w14:paraId="4DDD09A4" w14:textId="1297DCA2" w:rsidR="00DD7E5B" w:rsidRPr="0014400B" w:rsidRDefault="003C64DD">
      <w:pPr>
        <w:spacing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Unexcused Absence:</w:t>
      </w:r>
      <w:r>
        <w:rPr>
          <w:color w:val="FF0000"/>
          <w:sz w:val="24"/>
          <w:szCs w:val="24"/>
        </w:rPr>
        <w:t xml:space="preserve"> </w:t>
      </w:r>
      <w:r w:rsidR="0014400B">
        <w:rPr>
          <w:sz w:val="24"/>
          <w:szCs w:val="24"/>
        </w:rPr>
        <w:t>None</w:t>
      </w:r>
    </w:p>
    <w:p w14:paraId="33C7CA65" w14:textId="533FFAE4" w:rsidR="00DD7E5B" w:rsidRDefault="003C64DD">
      <w:pPr>
        <w:spacing w:line="240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 xml:space="preserve">Guests: </w:t>
      </w:r>
      <w:r w:rsidR="0014400B" w:rsidRPr="0014400B">
        <w:rPr>
          <w:bCs/>
          <w:color w:val="000000"/>
          <w:sz w:val="24"/>
          <w:szCs w:val="24"/>
        </w:rPr>
        <w:t>None</w:t>
      </w:r>
    </w:p>
    <w:p w14:paraId="12AC5B29" w14:textId="7D65491C" w:rsidR="00DD7E5B" w:rsidRPr="00226C9C" w:rsidRDefault="003C64DD">
      <w:pPr>
        <w:spacing w:line="240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Comments:</w:t>
      </w:r>
    </w:p>
    <w:p w14:paraId="35766E04" w14:textId="58E55B50" w:rsidR="00872AB1" w:rsidRPr="00287D22" w:rsidRDefault="00872AB1" w:rsidP="00287D22">
      <w:pPr>
        <w:pStyle w:val="ListParagraph"/>
        <w:numPr>
          <w:ilvl w:val="0"/>
          <w:numId w:val="16"/>
        </w:numPr>
        <w:spacing w:line="240" w:lineRule="auto"/>
        <w:rPr>
          <w:bCs/>
          <w:color w:val="000000"/>
          <w:sz w:val="24"/>
          <w:szCs w:val="24"/>
        </w:rPr>
      </w:pPr>
      <w:r w:rsidRPr="00287D22">
        <w:rPr>
          <w:bCs/>
          <w:color w:val="000000"/>
          <w:sz w:val="24"/>
          <w:szCs w:val="24"/>
        </w:rPr>
        <w:t>Jillian Faddoul:</w:t>
      </w:r>
      <w:r w:rsidR="00287D22">
        <w:rPr>
          <w:bCs/>
          <w:color w:val="000000"/>
          <w:sz w:val="24"/>
          <w:szCs w:val="24"/>
        </w:rPr>
        <w:t xml:space="preserve"> </w:t>
      </w:r>
      <w:r w:rsidRPr="00287D22">
        <w:rPr>
          <w:bCs/>
          <w:color w:val="000000"/>
          <w:sz w:val="24"/>
          <w:szCs w:val="24"/>
        </w:rPr>
        <w:t xml:space="preserve">Wishes to address that the </w:t>
      </w:r>
      <w:r w:rsidR="0014400B" w:rsidRPr="00287D22">
        <w:rPr>
          <w:bCs/>
          <w:color w:val="000000"/>
          <w:sz w:val="24"/>
          <w:szCs w:val="24"/>
        </w:rPr>
        <w:t>emergency</w:t>
      </w:r>
      <w:r w:rsidRPr="00287D22">
        <w:rPr>
          <w:bCs/>
          <w:color w:val="000000"/>
          <w:sz w:val="24"/>
          <w:szCs w:val="24"/>
        </w:rPr>
        <w:t xml:space="preserve"> meeting held on 4/26 should not have necessarily had minutes as it was </w:t>
      </w:r>
      <w:r w:rsidR="00287D22" w:rsidRPr="00287D22">
        <w:rPr>
          <w:bCs/>
          <w:color w:val="000000"/>
          <w:sz w:val="24"/>
          <w:szCs w:val="24"/>
        </w:rPr>
        <w:t xml:space="preserve">meant to be an informational session for </w:t>
      </w:r>
      <w:r w:rsidR="00C1713B">
        <w:rPr>
          <w:bCs/>
          <w:color w:val="000000"/>
          <w:sz w:val="24"/>
          <w:szCs w:val="24"/>
        </w:rPr>
        <w:t xml:space="preserve">the </w:t>
      </w:r>
      <w:r w:rsidR="00287D22" w:rsidRPr="00287D22">
        <w:rPr>
          <w:bCs/>
          <w:color w:val="000000"/>
          <w:sz w:val="24"/>
          <w:szCs w:val="24"/>
        </w:rPr>
        <w:t xml:space="preserve">students </w:t>
      </w:r>
      <w:r w:rsidR="00C1713B">
        <w:rPr>
          <w:bCs/>
          <w:color w:val="000000"/>
          <w:sz w:val="24"/>
          <w:szCs w:val="24"/>
        </w:rPr>
        <w:t>rather than an official meeting</w:t>
      </w:r>
      <w:r w:rsidR="00287D22" w:rsidRPr="00287D22">
        <w:rPr>
          <w:bCs/>
          <w:color w:val="000000"/>
          <w:sz w:val="24"/>
          <w:szCs w:val="24"/>
        </w:rPr>
        <w:t>.</w:t>
      </w:r>
    </w:p>
    <w:p w14:paraId="6E3BAF30" w14:textId="66ECD19A" w:rsidR="001C0960" w:rsidRDefault="001C0960">
      <w:pPr>
        <w:spacing w:line="240" w:lineRule="auto"/>
        <w:rPr>
          <w:b/>
          <w:color w:val="000000"/>
          <w:sz w:val="24"/>
          <w:szCs w:val="24"/>
        </w:rPr>
        <w:sectPr w:rsidR="001C0960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Minutes:</w:t>
      </w:r>
      <w:r w:rsidR="001C4CD5">
        <w:rPr>
          <w:b/>
          <w:color w:val="000000"/>
          <w:sz w:val="24"/>
          <w:szCs w:val="24"/>
        </w:rPr>
        <w:t xml:space="preserve"> </w:t>
      </w:r>
      <w:r w:rsidR="001C4CD5" w:rsidRPr="00D703C6">
        <w:rPr>
          <w:bCs/>
          <w:sz w:val="24"/>
          <w:szCs w:val="24"/>
        </w:rPr>
        <w:t>Approve minutes from 4/25/2023</w:t>
      </w:r>
    </w:p>
    <w:p w14:paraId="02BCA6BF" w14:textId="7F30D0D6" w:rsidR="001C0960" w:rsidRPr="00C1713B" w:rsidRDefault="001C0960" w:rsidP="00C1713B">
      <w:pPr>
        <w:spacing w:line="240" w:lineRule="auto"/>
        <w:jc w:val="center"/>
        <w:rPr>
          <w:sz w:val="24"/>
          <w:szCs w:val="24"/>
        </w:rPr>
        <w:sectPr w:rsidR="001C0960" w:rsidRPr="00C1713B" w:rsidSect="001C0960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color w:val="000000"/>
          <w:sz w:val="24"/>
          <w:szCs w:val="24"/>
        </w:rPr>
        <w:t xml:space="preserve">Motion: </w:t>
      </w:r>
      <w:r w:rsidR="00C1713B">
        <w:rPr>
          <w:b/>
          <w:color w:val="000000"/>
          <w:sz w:val="24"/>
          <w:szCs w:val="24"/>
        </w:rPr>
        <w:br/>
      </w:r>
      <w:r w:rsidR="00287D22" w:rsidRPr="0014400B">
        <w:rPr>
          <w:bCs/>
          <w:color w:val="000000"/>
          <w:sz w:val="24"/>
          <w:szCs w:val="24"/>
        </w:rPr>
        <w:t>Jewel Rebello</w:t>
      </w:r>
      <w:r>
        <w:rPr>
          <w:b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 xml:space="preserve">Second: </w:t>
      </w:r>
      <w:r w:rsidR="00287D22">
        <w:rPr>
          <w:b/>
          <w:color w:val="000000"/>
          <w:sz w:val="24"/>
          <w:szCs w:val="24"/>
        </w:rPr>
        <w:t xml:space="preserve"> </w:t>
      </w:r>
      <w:r w:rsidR="00C1713B">
        <w:rPr>
          <w:b/>
          <w:color w:val="000000"/>
          <w:sz w:val="24"/>
          <w:szCs w:val="24"/>
        </w:rPr>
        <w:br/>
      </w:r>
      <w:r w:rsidR="00287D22" w:rsidRPr="0014400B">
        <w:rPr>
          <w:bCs/>
          <w:color w:val="000000"/>
          <w:sz w:val="24"/>
          <w:szCs w:val="24"/>
        </w:rPr>
        <w:t>Matteo Williams</w:t>
      </w:r>
      <w:r>
        <w:rPr>
          <w:b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Motion:</w:t>
      </w:r>
      <w:r w:rsidR="00C1713B">
        <w:rPr>
          <w:sz w:val="24"/>
          <w:szCs w:val="24"/>
        </w:rPr>
        <w:t xml:space="preserve"> </w:t>
      </w:r>
      <w:r w:rsidR="00C1713B">
        <w:rPr>
          <w:sz w:val="24"/>
          <w:szCs w:val="24"/>
        </w:rPr>
        <w:br/>
        <w:t>Carried</w:t>
      </w:r>
    </w:p>
    <w:p w14:paraId="0E0C9094" w14:textId="373ABBCD" w:rsidR="004F7023" w:rsidRPr="00DF7C6A" w:rsidRDefault="003C64DD">
      <w:pPr>
        <w:spacing w:line="240" w:lineRule="auto"/>
        <w:rPr>
          <w:color w:val="FF0000"/>
          <w:sz w:val="24"/>
          <w:szCs w:val="24"/>
        </w:rPr>
        <w:sectPr w:rsidR="004F7023" w:rsidRPr="00DF7C6A" w:rsidSect="001C0960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Minutes:</w:t>
      </w:r>
      <w:r w:rsidRPr="00390F09">
        <w:rPr>
          <w:b/>
          <w:sz w:val="24"/>
          <w:szCs w:val="24"/>
        </w:rPr>
        <w:t xml:space="preserve"> </w:t>
      </w:r>
      <w:r w:rsidR="001C4CD5" w:rsidRPr="00390F09">
        <w:rPr>
          <w:sz w:val="24"/>
          <w:szCs w:val="24"/>
        </w:rPr>
        <w:t xml:space="preserve">Approve minutes </w:t>
      </w:r>
      <w:r w:rsidR="00872AB1" w:rsidRPr="00390F09">
        <w:rPr>
          <w:sz w:val="24"/>
          <w:szCs w:val="24"/>
        </w:rPr>
        <w:t>from 4/2</w:t>
      </w:r>
      <w:r w:rsidR="00DF7C6A" w:rsidRPr="00390F09">
        <w:rPr>
          <w:sz w:val="24"/>
          <w:szCs w:val="24"/>
        </w:rPr>
        <w:t>6</w:t>
      </w:r>
      <w:r w:rsidR="00872AB1" w:rsidRPr="00390F09">
        <w:rPr>
          <w:sz w:val="24"/>
          <w:szCs w:val="24"/>
        </w:rPr>
        <w:t>/2023</w:t>
      </w:r>
    </w:p>
    <w:p w14:paraId="13133B23" w14:textId="4436853A" w:rsidR="004F7023" w:rsidRPr="00FE39C4" w:rsidRDefault="003C64DD" w:rsidP="00FE39C4">
      <w:pPr>
        <w:spacing w:line="240" w:lineRule="auto"/>
        <w:jc w:val="center"/>
        <w:rPr>
          <w:color w:val="000000"/>
          <w:sz w:val="24"/>
          <w:szCs w:val="24"/>
        </w:rPr>
        <w:sectPr w:rsidR="004F7023" w:rsidRPr="00FE39C4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color w:val="000000"/>
          <w:sz w:val="24"/>
          <w:szCs w:val="24"/>
        </w:rPr>
        <w:t>Motion:</w:t>
      </w:r>
      <w:r w:rsidR="00FE39C4">
        <w:rPr>
          <w:b/>
          <w:color w:val="000000"/>
          <w:sz w:val="24"/>
          <w:szCs w:val="24"/>
        </w:rPr>
        <w:t xml:space="preserve"> </w:t>
      </w:r>
      <w:r w:rsidR="00C1713B">
        <w:rPr>
          <w:b/>
          <w:color w:val="000000"/>
          <w:sz w:val="24"/>
          <w:szCs w:val="24"/>
        </w:rPr>
        <w:br/>
      </w:r>
      <w:r w:rsidR="00287D22" w:rsidRPr="0014400B">
        <w:rPr>
          <w:bCs/>
          <w:color w:val="000000"/>
          <w:sz w:val="24"/>
          <w:szCs w:val="24"/>
        </w:rPr>
        <w:t>Matteo Williams</w:t>
      </w:r>
      <w:r w:rsidR="004F7023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 w:rsidR="00FE39C4">
        <w:rPr>
          <w:b/>
          <w:color w:val="000000"/>
          <w:sz w:val="24"/>
          <w:szCs w:val="24"/>
        </w:rPr>
        <w:t xml:space="preserve"> </w:t>
      </w:r>
      <w:r w:rsidR="00C1713B">
        <w:rPr>
          <w:b/>
          <w:color w:val="000000"/>
          <w:sz w:val="24"/>
          <w:szCs w:val="24"/>
        </w:rPr>
        <w:br/>
      </w:r>
      <w:r w:rsidR="00287D22" w:rsidRPr="0014400B">
        <w:rPr>
          <w:bCs/>
          <w:color w:val="000000"/>
          <w:sz w:val="24"/>
          <w:szCs w:val="24"/>
        </w:rPr>
        <w:t xml:space="preserve">Jamia Booker </w:t>
      </w:r>
      <w:r w:rsidR="004F7023">
        <w:rPr>
          <w:b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Motion:</w:t>
      </w:r>
      <w:r w:rsidR="00FE39C4">
        <w:rPr>
          <w:color w:val="000000"/>
          <w:sz w:val="24"/>
          <w:szCs w:val="24"/>
        </w:rPr>
        <w:t xml:space="preserve"> </w:t>
      </w:r>
      <w:r w:rsidR="00C1713B">
        <w:rPr>
          <w:color w:val="000000"/>
          <w:sz w:val="24"/>
          <w:szCs w:val="24"/>
        </w:rPr>
        <w:br/>
        <w:t>Carried</w:t>
      </w:r>
    </w:p>
    <w:p w14:paraId="63D0581F" w14:textId="77777777" w:rsidR="00DD7E5B" w:rsidRDefault="003C64D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Government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Presidents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Report:</w:t>
      </w:r>
    </w:p>
    <w:p w14:paraId="4AD1961F" w14:textId="6A092ED0" w:rsidR="00C913EB" w:rsidRDefault="00287D22" w:rsidP="00DB70B2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Regan Lytle has temporarily taken the position of interim president</w:t>
      </w:r>
      <w:r w:rsidR="00956B71">
        <w:rPr>
          <w:bCs/>
          <w:color w:val="000000"/>
          <w:sz w:val="24"/>
          <w:szCs w:val="24"/>
        </w:rPr>
        <w:t>.</w:t>
      </w:r>
    </w:p>
    <w:p w14:paraId="6DB7C10A" w14:textId="5242DC45" w:rsidR="00287D22" w:rsidRDefault="00287D22" w:rsidP="00DB70B2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Office hours may have ended but </w:t>
      </w:r>
      <w:r w:rsidR="00956B71">
        <w:rPr>
          <w:bCs/>
          <w:color w:val="000000"/>
          <w:sz w:val="24"/>
          <w:szCs w:val="24"/>
        </w:rPr>
        <w:t>please remember to get the signatures in the binder for next semester’s office hours.</w:t>
      </w:r>
    </w:p>
    <w:p w14:paraId="525E5992" w14:textId="2ABFE9D6" w:rsidR="00956B71" w:rsidRPr="00956B71" w:rsidRDefault="00956B71" w:rsidP="00956B71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Graduates may take name plates.</w:t>
      </w:r>
    </w:p>
    <w:p w14:paraId="6578FC93" w14:textId="77777777" w:rsidR="00DD7E5B" w:rsidRDefault="003C64D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Vice-President Report</w:t>
      </w:r>
      <w:r w:rsidR="00B2282E">
        <w:rPr>
          <w:b/>
          <w:color w:val="000000"/>
          <w:sz w:val="24"/>
          <w:szCs w:val="24"/>
        </w:rPr>
        <w:t>:</w:t>
      </w:r>
    </w:p>
    <w:p w14:paraId="6D7E8105" w14:textId="5648850F" w:rsidR="00DB70B2" w:rsidRPr="00DB70B2" w:rsidRDefault="00C1713B" w:rsidP="00DB70B2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Student Nursing Association</w:t>
      </w:r>
      <w:r w:rsidR="00956B71">
        <w:rPr>
          <w:bCs/>
          <w:color w:val="000000"/>
          <w:sz w:val="24"/>
          <w:szCs w:val="24"/>
        </w:rPr>
        <w:t xml:space="preserve"> has made a generous donation to the pantry</w:t>
      </w:r>
      <w:r>
        <w:rPr>
          <w:bCs/>
          <w:color w:val="000000"/>
          <w:sz w:val="24"/>
          <w:szCs w:val="24"/>
        </w:rPr>
        <w:t xml:space="preserve"> for the next academic year</w:t>
      </w:r>
      <w:r w:rsidR="00956B71">
        <w:rPr>
          <w:bCs/>
          <w:color w:val="000000"/>
          <w:sz w:val="24"/>
          <w:szCs w:val="24"/>
        </w:rPr>
        <w:t>.</w:t>
      </w:r>
    </w:p>
    <w:p w14:paraId="2928930E" w14:textId="77777777" w:rsidR="00DD7E5B" w:rsidRDefault="003C64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Treasure</w:t>
      </w:r>
      <w:r w:rsidR="00140083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Report</w:t>
      </w:r>
    </w:p>
    <w:p w14:paraId="149E4BD7" w14:textId="1E9FE3C1" w:rsidR="003702E8" w:rsidRDefault="00956B71" w:rsidP="003702E8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budget for the 2023-2024 academic year was viewed by the finance committee and will be presented later.</w:t>
      </w:r>
    </w:p>
    <w:p w14:paraId="3D4D5D78" w14:textId="1482D85F" w:rsidR="00A9201C" w:rsidRPr="003702E8" w:rsidRDefault="00C1713B" w:rsidP="003702E8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T</w:t>
      </w:r>
      <w:r w:rsidR="00A9201C">
        <w:rPr>
          <w:bCs/>
          <w:sz w:val="24"/>
          <w:szCs w:val="24"/>
        </w:rPr>
        <w:t>hanks Jillian Faddoul, Bob McKeown, and Amanda Haseley for putting the budget together.</w:t>
      </w:r>
    </w:p>
    <w:p w14:paraId="17D04316" w14:textId="77777777" w:rsidR="00DD7E5B" w:rsidRDefault="003C64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Government Event Coordinator Report:</w:t>
      </w:r>
    </w:p>
    <w:p w14:paraId="2BAA5D83" w14:textId="2A4D63B6" w:rsidR="00BC55FD" w:rsidRPr="00BC55FD" w:rsidRDefault="00956B71" w:rsidP="00BC55FD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report</w:t>
      </w:r>
    </w:p>
    <w:p w14:paraId="41D23F1C" w14:textId="77777777" w:rsidR="00DD7E5B" w:rsidRDefault="003C64DD" w:rsidP="00DB70B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Trustee's Report:</w:t>
      </w:r>
    </w:p>
    <w:p w14:paraId="39CBEAD1" w14:textId="3AEC381F" w:rsidR="00BC55FD" w:rsidRPr="00BC55FD" w:rsidRDefault="00C1713B" w:rsidP="00BC55F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No report</w:t>
      </w:r>
    </w:p>
    <w:p w14:paraId="5EFC1F01" w14:textId="77777777" w:rsidR="00DD7E5B" w:rsidRDefault="003C6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Senators Reports:</w:t>
      </w:r>
    </w:p>
    <w:p w14:paraId="093E435B" w14:textId="6B278786" w:rsidR="00DB70B2" w:rsidRPr="00DB70B2" w:rsidRDefault="00C1713B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31349B2F" w14:textId="77777777" w:rsidR="00DF7C6A" w:rsidRDefault="00DF7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4AAB34E" w14:textId="63438AE7" w:rsidR="00DD7E5B" w:rsidRDefault="003C6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Coordinator's Report: </w:t>
      </w:r>
    </w:p>
    <w:p w14:paraId="13AD887C" w14:textId="03A828FC" w:rsidR="00A83912" w:rsidRPr="00956B71" w:rsidRDefault="00956B71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Wants to thank the SGA members for their help in making </w:t>
      </w:r>
      <w:proofErr w:type="spellStart"/>
      <w:r>
        <w:rPr>
          <w:bCs/>
          <w:color w:val="000000"/>
          <w:sz w:val="24"/>
          <w:szCs w:val="24"/>
        </w:rPr>
        <w:t>Thunderfest</w:t>
      </w:r>
      <w:proofErr w:type="spellEnd"/>
      <w:r>
        <w:rPr>
          <w:bCs/>
          <w:color w:val="000000"/>
          <w:sz w:val="24"/>
          <w:szCs w:val="24"/>
        </w:rPr>
        <w:t xml:space="preserve"> possible.</w:t>
      </w:r>
    </w:p>
    <w:p w14:paraId="53DEFA68" w14:textId="71D594C8" w:rsidR="00956B71" w:rsidRPr="00A9201C" w:rsidRDefault="00956B71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There will be a </w:t>
      </w:r>
      <w:r w:rsidR="00A9201C">
        <w:rPr>
          <w:bCs/>
          <w:color w:val="000000"/>
          <w:sz w:val="24"/>
          <w:szCs w:val="24"/>
        </w:rPr>
        <w:t xml:space="preserve">late </w:t>
      </w:r>
      <w:r>
        <w:rPr>
          <w:bCs/>
          <w:color w:val="000000"/>
          <w:sz w:val="24"/>
          <w:szCs w:val="24"/>
        </w:rPr>
        <w:t xml:space="preserve">luncheon in G244 on </w:t>
      </w:r>
      <w:r w:rsidR="00A9201C">
        <w:rPr>
          <w:bCs/>
          <w:color w:val="000000"/>
          <w:sz w:val="24"/>
          <w:szCs w:val="24"/>
        </w:rPr>
        <w:t>Thursday, May 11</w:t>
      </w:r>
      <w:r w:rsidR="00A9201C" w:rsidRPr="00A9201C">
        <w:rPr>
          <w:bCs/>
          <w:color w:val="000000"/>
          <w:sz w:val="24"/>
          <w:szCs w:val="24"/>
          <w:vertAlign w:val="superscript"/>
        </w:rPr>
        <w:t>th</w:t>
      </w:r>
      <w:r w:rsidR="00A9201C">
        <w:rPr>
          <w:bCs/>
          <w:color w:val="000000"/>
          <w:sz w:val="24"/>
          <w:szCs w:val="24"/>
        </w:rPr>
        <w:t xml:space="preserve"> at 3:15pm</w:t>
      </w:r>
    </w:p>
    <w:p w14:paraId="5566D77A" w14:textId="3E900946" w:rsidR="00A9201C" w:rsidRPr="00A9201C" w:rsidRDefault="00A9201C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Budget:</w:t>
      </w:r>
    </w:p>
    <w:p w14:paraId="15E1989F" w14:textId="14BC1BC8" w:rsidR="00A9201C" w:rsidRPr="00956306" w:rsidRDefault="00A9201C" w:rsidP="00A920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956306">
        <w:rPr>
          <w:bCs/>
          <w:color w:val="000000"/>
          <w:sz w:val="24"/>
          <w:szCs w:val="24"/>
        </w:rPr>
        <w:t>Presented to and approved by the finance committee.</w:t>
      </w:r>
    </w:p>
    <w:p w14:paraId="1FB42B3F" w14:textId="1DF7FA62" w:rsidR="00A9201C" w:rsidRDefault="00A9201C" w:rsidP="00A920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956306">
        <w:rPr>
          <w:bCs/>
          <w:color w:val="000000"/>
          <w:sz w:val="24"/>
          <w:szCs w:val="24"/>
        </w:rPr>
        <w:t xml:space="preserve">Based off </w:t>
      </w:r>
      <w:r w:rsidR="00956306" w:rsidRPr="00956306">
        <w:rPr>
          <w:bCs/>
          <w:color w:val="000000"/>
          <w:sz w:val="24"/>
          <w:szCs w:val="24"/>
        </w:rPr>
        <w:t>$8 per credit hour minus 10%.</w:t>
      </w:r>
    </w:p>
    <w:p w14:paraId="62ADF86F" w14:textId="6B9A0525" w:rsidR="00956306" w:rsidRDefault="00956306" w:rsidP="00A920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Rollover of last year’s budget with some adjustments—there is </w:t>
      </w:r>
      <w:r w:rsidRPr="00390F09">
        <w:rPr>
          <w:bCs/>
          <w:sz w:val="24"/>
          <w:szCs w:val="24"/>
        </w:rPr>
        <w:t>a $1</w:t>
      </w:r>
      <w:r w:rsidR="00DF7C6A" w:rsidRPr="00390F09">
        <w:rPr>
          <w:bCs/>
          <w:sz w:val="24"/>
          <w:szCs w:val="24"/>
        </w:rPr>
        <w:t>2</w:t>
      </w:r>
      <w:r w:rsidRPr="00390F09">
        <w:rPr>
          <w:bCs/>
          <w:sz w:val="24"/>
          <w:szCs w:val="24"/>
        </w:rPr>
        <w:t xml:space="preserve">,000 </w:t>
      </w:r>
      <w:r>
        <w:rPr>
          <w:bCs/>
          <w:color w:val="000000"/>
          <w:sz w:val="24"/>
          <w:szCs w:val="24"/>
        </w:rPr>
        <w:t>difference from the previous year</w:t>
      </w:r>
      <w:r w:rsidR="00F919F7">
        <w:rPr>
          <w:bCs/>
          <w:color w:val="000000"/>
          <w:sz w:val="24"/>
          <w:szCs w:val="24"/>
        </w:rPr>
        <w:t xml:space="preserve">’s budget. </w:t>
      </w:r>
      <w:r w:rsidR="00836571">
        <w:rPr>
          <w:bCs/>
          <w:color w:val="000000"/>
          <w:sz w:val="24"/>
          <w:szCs w:val="24"/>
        </w:rPr>
        <w:t>Last year’s budget was incorrectly marked as $9 per credit hour although we still operated on $8.</w:t>
      </w:r>
    </w:p>
    <w:p w14:paraId="25D3ABF3" w14:textId="5DA74375" w:rsidR="00F919F7" w:rsidRDefault="00F919F7" w:rsidP="00A920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There is now a minimum budget of $300 for </w:t>
      </w:r>
      <w:r w:rsidR="00836571">
        <w:rPr>
          <w:bCs/>
          <w:color w:val="000000"/>
          <w:sz w:val="24"/>
          <w:szCs w:val="24"/>
        </w:rPr>
        <w:t>clubs.</w:t>
      </w:r>
    </w:p>
    <w:p w14:paraId="7A910A18" w14:textId="27A785D3" w:rsidR="00836571" w:rsidRDefault="00836571" w:rsidP="00A920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Discussion of changes in funding.</w:t>
      </w:r>
    </w:p>
    <w:p w14:paraId="6E6C5A23" w14:textId="60C5AA9F" w:rsidR="00836571" w:rsidRDefault="00836571" w:rsidP="00A920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Allocated funding for free open bowling.</w:t>
      </w:r>
    </w:p>
    <w:p w14:paraId="2B3D74F5" w14:textId="226CA23D" w:rsidR="00836571" w:rsidRDefault="00836571" w:rsidP="00A920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Fund balance project—Presence Software from Modern Campus as a tool to increase student engagement.</w:t>
      </w:r>
    </w:p>
    <w:p w14:paraId="1F246B36" w14:textId="3558D019" w:rsidR="00836571" w:rsidRDefault="00836571" w:rsidP="0083657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Orientation:</w:t>
      </w:r>
    </w:p>
    <w:p w14:paraId="0BF2ED53" w14:textId="2F64523C" w:rsidR="00836571" w:rsidRDefault="00836571" w:rsidP="00836571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 motive is not to </w:t>
      </w:r>
      <w:r w:rsidR="00E217C2">
        <w:rPr>
          <w:bCs/>
          <w:color w:val="000000"/>
          <w:sz w:val="24"/>
          <w:szCs w:val="24"/>
        </w:rPr>
        <w:t>get rid of in-person orientation entirely, but there is a desire to reach more students with an online format.</w:t>
      </w:r>
    </w:p>
    <w:p w14:paraId="2155DE08" w14:textId="747E1787" w:rsidR="00E217C2" w:rsidRDefault="00E217C2" w:rsidP="00836571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Plans to turn in-person orientation into a one-day event that students would want to go to.</w:t>
      </w:r>
    </w:p>
    <w:p w14:paraId="1AE5EC39" w14:textId="0C688D1E" w:rsidR="00E217C2" w:rsidRDefault="00E217C2" w:rsidP="00836571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Will put together a small committee </w:t>
      </w:r>
      <w:r w:rsidR="00505EC0">
        <w:rPr>
          <w:bCs/>
          <w:color w:val="000000"/>
          <w:sz w:val="24"/>
          <w:szCs w:val="24"/>
        </w:rPr>
        <w:t>for orientation.</w:t>
      </w:r>
    </w:p>
    <w:p w14:paraId="216E7719" w14:textId="2B0D004F" w:rsidR="00505EC0" w:rsidRDefault="00505EC0" w:rsidP="00505EC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Budget Questions:</w:t>
      </w:r>
    </w:p>
    <w:p w14:paraId="0285A5C9" w14:textId="0A004BBD" w:rsidR="00505EC0" w:rsidRDefault="00505EC0" w:rsidP="00505EC0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William Murabito: There are clubs that did not receive funding. Is that because they didn’t ask for money?</w:t>
      </w:r>
    </w:p>
    <w:p w14:paraId="1557AE52" w14:textId="2D375E82" w:rsidR="00505EC0" w:rsidRDefault="00505EC0" w:rsidP="00505EC0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Jillian Faddoul: Yes</w:t>
      </w:r>
      <w:r w:rsidR="005A5F82">
        <w:rPr>
          <w:bCs/>
          <w:color w:val="000000"/>
          <w:sz w:val="24"/>
          <w:szCs w:val="24"/>
        </w:rPr>
        <w:t xml:space="preserve">; any </w:t>
      </w:r>
      <w:r w:rsidR="00C37B92">
        <w:rPr>
          <w:bCs/>
          <w:color w:val="000000"/>
          <w:sz w:val="24"/>
          <w:szCs w:val="24"/>
        </w:rPr>
        <w:t xml:space="preserve">club who </w:t>
      </w:r>
      <w:r w:rsidR="000F08B1">
        <w:rPr>
          <w:bCs/>
          <w:color w:val="000000"/>
          <w:sz w:val="24"/>
          <w:szCs w:val="24"/>
        </w:rPr>
        <w:t xml:space="preserve">wants funding will get the minimum amount from </w:t>
      </w:r>
      <w:r w:rsidR="005F2035">
        <w:rPr>
          <w:bCs/>
          <w:color w:val="000000"/>
          <w:sz w:val="24"/>
          <w:szCs w:val="24"/>
        </w:rPr>
        <w:t xml:space="preserve">the </w:t>
      </w:r>
      <w:r w:rsidR="000F08B1">
        <w:rPr>
          <w:bCs/>
          <w:color w:val="000000"/>
          <w:sz w:val="24"/>
          <w:szCs w:val="24"/>
        </w:rPr>
        <w:t>club contingency</w:t>
      </w:r>
      <w:r w:rsidR="005F2035">
        <w:rPr>
          <w:bCs/>
          <w:color w:val="000000"/>
          <w:sz w:val="24"/>
          <w:szCs w:val="24"/>
        </w:rPr>
        <w:t xml:space="preserve"> line.</w:t>
      </w:r>
    </w:p>
    <w:p w14:paraId="2F20D182" w14:textId="16CEA530" w:rsidR="00505EC0" w:rsidRPr="00BF05AB" w:rsidRDefault="00981602" w:rsidP="0098160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F05AB">
        <w:rPr>
          <w:b/>
          <w:color w:val="000000"/>
          <w:sz w:val="24"/>
          <w:szCs w:val="24"/>
        </w:rPr>
        <w:t>Motion to approve the $8 per credit hour student activity fee</w:t>
      </w:r>
      <w:r w:rsidR="00BF05AB" w:rsidRPr="00BF05AB">
        <w:rPr>
          <w:b/>
          <w:color w:val="000000"/>
          <w:sz w:val="24"/>
          <w:szCs w:val="24"/>
        </w:rPr>
        <w:t>.</w:t>
      </w:r>
    </w:p>
    <w:p w14:paraId="772E6C4F" w14:textId="77777777" w:rsidR="00082649" w:rsidRDefault="00082649" w:rsidP="0098160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  <w:sectPr w:rsidR="00082649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97F6568" w14:textId="46489D66" w:rsidR="005A5F82" w:rsidRPr="00BF05AB" w:rsidRDefault="00BF05AB" w:rsidP="002F0A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BF05AB">
        <w:rPr>
          <w:b/>
          <w:color w:val="000000"/>
          <w:sz w:val="24"/>
          <w:szCs w:val="24"/>
        </w:rPr>
        <w:t>Motion:</w:t>
      </w:r>
      <w:r>
        <w:rPr>
          <w:bCs/>
          <w:color w:val="000000"/>
          <w:sz w:val="24"/>
          <w:szCs w:val="24"/>
        </w:rPr>
        <w:t xml:space="preserve"> </w:t>
      </w:r>
      <w:r w:rsidR="002F0AFE">
        <w:rPr>
          <w:bCs/>
          <w:color w:val="000000"/>
          <w:sz w:val="24"/>
          <w:szCs w:val="24"/>
        </w:rPr>
        <w:br/>
      </w:r>
      <w:r w:rsidR="005A5F82">
        <w:rPr>
          <w:bCs/>
          <w:color w:val="000000"/>
          <w:sz w:val="24"/>
          <w:szCs w:val="24"/>
        </w:rPr>
        <w:t xml:space="preserve">Diana </w:t>
      </w:r>
      <w:r>
        <w:rPr>
          <w:bCs/>
          <w:color w:val="000000"/>
          <w:sz w:val="24"/>
          <w:szCs w:val="24"/>
        </w:rPr>
        <w:t xml:space="preserve">Moreno </w:t>
      </w:r>
      <w:r w:rsidR="002F0AFE">
        <w:rPr>
          <w:bCs/>
          <w:color w:val="000000"/>
          <w:sz w:val="24"/>
          <w:szCs w:val="24"/>
        </w:rPr>
        <w:br w:type="column"/>
      </w:r>
      <w:r w:rsidRPr="00BF05AB">
        <w:rPr>
          <w:b/>
          <w:color w:val="000000"/>
          <w:sz w:val="24"/>
          <w:szCs w:val="24"/>
        </w:rPr>
        <w:t>Second:</w:t>
      </w:r>
      <w:r>
        <w:rPr>
          <w:bCs/>
          <w:color w:val="000000"/>
          <w:sz w:val="24"/>
          <w:szCs w:val="24"/>
        </w:rPr>
        <w:t xml:space="preserve"> </w:t>
      </w:r>
      <w:r w:rsidR="002F0AFE">
        <w:rPr>
          <w:bCs/>
          <w:color w:val="000000"/>
          <w:sz w:val="24"/>
          <w:szCs w:val="24"/>
        </w:rPr>
        <w:br/>
      </w:r>
      <w:r w:rsidR="005A5F82">
        <w:rPr>
          <w:bCs/>
          <w:color w:val="000000"/>
          <w:sz w:val="24"/>
          <w:szCs w:val="24"/>
        </w:rPr>
        <w:t>Matteo</w:t>
      </w:r>
      <w:r>
        <w:rPr>
          <w:bCs/>
          <w:color w:val="000000"/>
          <w:sz w:val="24"/>
          <w:szCs w:val="24"/>
        </w:rPr>
        <w:t xml:space="preserve"> Williams </w:t>
      </w:r>
      <w:r w:rsidR="002F0AFE">
        <w:rPr>
          <w:bCs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 xml:space="preserve">Motion: </w:t>
      </w:r>
      <w:r w:rsidR="002F0AFE">
        <w:rPr>
          <w:b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Carried</w:t>
      </w:r>
    </w:p>
    <w:p w14:paraId="4AFE0EA1" w14:textId="77777777" w:rsidR="00082649" w:rsidRDefault="00082649" w:rsidP="0098160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  <w:sectPr w:rsidR="00082649" w:rsidSect="00082649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5B8006CF" w14:textId="2BF3C929" w:rsidR="00C37B92" w:rsidRPr="00390F09" w:rsidRDefault="00C37B92" w:rsidP="0098160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9D3981">
        <w:rPr>
          <w:b/>
          <w:color w:val="000000"/>
          <w:sz w:val="24"/>
          <w:szCs w:val="24"/>
        </w:rPr>
        <w:t xml:space="preserve">Motion to approve the budget </w:t>
      </w:r>
      <w:r w:rsidR="00DF7C6A">
        <w:rPr>
          <w:b/>
          <w:color w:val="000000"/>
          <w:sz w:val="24"/>
          <w:szCs w:val="24"/>
        </w:rPr>
        <w:t>amount</w:t>
      </w:r>
      <w:r w:rsidR="00DF7C6A" w:rsidRPr="00390F09">
        <w:rPr>
          <w:b/>
          <w:sz w:val="24"/>
          <w:szCs w:val="24"/>
        </w:rPr>
        <w:t xml:space="preserve"> of $486,166.00</w:t>
      </w:r>
      <w:r w:rsidR="009D3981" w:rsidRPr="00390F09">
        <w:rPr>
          <w:b/>
          <w:sz w:val="24"/>
          <w:szCs w:val="24"/>
        </w:rPr>
        <w:t>.</w:t>
      </w:r>
    </w:p>
    <w:p w14:paraId="0F84211D" w14:textId="77777777" w:rsidR="00082649" w:rsidRDefault="00082649" w:rsidP="0098160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  <w:sectPr w:rsidR="00082649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58981D2" w14:textId="40722E9F" w:rsidR="00C37B92" w:rsidRPr="009D3981" w:rsidRDefault="009D3981" w:rsidP="002F0A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9D3981">
        <w:rPr>
          <w:b/>
          <w:color w:val="000000"/>
          <w:sz w:val="24"/>
          <w:szCs w:val="24"/>
        </w:rPr>
        <w:t>Motion:</w:t>
      </w:r>
      <w:r>
        <w:rPr>
          <w:bCs/>
          <w:color w:val="000000"/>
          <w:sz w:val="24"/>
          <w:szCs w:val="24"/>
        </w:rPr>
        <w:t xml:space="preserve"> </w:t>
      </w:r>
      <w:r w:rsidR="002F0AFE">
        <w:rPr>
          <w:bCs/>
          <w:color w:val="000000"/>
          <w:sz w:val="24"/>
          <w:szCs w:val="24"/>
        </w:rPr>
        <w:br/>
      </w:r>
      <w:r w:rsidR="00C37B92">
        <w:rPr>
          <w:bCs/>
          <w:color w:val="000000"/>
          <w:sz w:val="24"/>
          <w:szCs w:val="24"/>
        </w:rPr>
        <w:t>Jamia Booker</w:t>
      </w:r>
      <w:r>
        <w:rPr>
          <w:bCs/>
          <w:color w:val="000000"/>
          <w:sz w:val="24"/>
          <w:szCs w:val="24"/>
        </w:rPr>
        <w:t xml:space="preserve"> </w:t>
      </w:r>
      <w:r w:rsidR="002F0AFE">
        <w:rPr>
          <w:bCs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 w:rsidR="00C37B92">
        <w:rPr>
          <w:bCs/>
          <w:color w:val="000000"/>
          <w:sz w:val="24"/>
          <w:szCs w:val="24"/>
        </w:rPr>
        <w:t xml:space="preserve"> </w:t>
      </w:r>
      <w:r w:rsidR="002F0AFE">
        <w:rPr>
          <w:bCs/>
          <w:color w:val="000000"/>
          <w:sz w:val="24"/>
          <w:szCs w:val="24"/>
        </w:rPr>
        <w:br/>
      </w:r>
      <w:r w:rsidR="00C37B92">
        <w:rPr>
          <w:bCs/>
          <w:color w:val="000000"/>
          <w:sz w:val="24"/>
          <w:szCs w:val="24"/>
        </w:rPr>
        <w:t>Diana Moreno</w:t>
      </w:r>
      <w:r>
        <w:rPr>
          <w:bCs/>
          <w:color w:val="000000"/>
          <w:sz w:val="24"/>
          <w:szCs w:val="24"/>
        </w:rPr>
        <w:t xml:space="preserve"> </w:t>
      </w:r>
      <w:r w:rsidR="002F0AFE">
        <w:rPr>
          <w:bCs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 xml:space="preserve">Motion: </w:t>
      </w:r>
      <w:r w:rsidR="002F0AFE">
        <w:rPr>
          <w:b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Carried</w:t>
      </w:r>
    </w:p>
    <w:p w14:paraId="5AF71B38" w14:textId="77777777" w:rsidR="00082649" w:rsidRDefault="00082649" w:rsidP="0098160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  <w:sectPr w:rsidR="00082649" w:rsidSect="00082649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54BF502E" w14:textId="77777777" w:rsidR="002F0AFE" w:rsidRDefault="002F0AFE" w:rsidP="0098160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74BA442F" w14:textId="0938331D" w:rsidR="000F08B1" w:rsidRPr="009D3981" w:rsidRDefault="000F08B1" w:rsidP="0098160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9D3981">
        <w:rPr>
          <w:b/>
          <w:color w:val="000000"/>
          <w:sz w:val="24"/>
          <w:szCs w:val="24"/>
        </w:rPr>
        <w:lastRenderedPageBreak/>
        <w:t xml:space="preserve">Motion to approve </w:t>
      </w:r>
      <w:r w:rsidR="009D3981" w:rsidRPr="009D3981">
        <w:rPr>
          <w:b/>
          <w:color w:val="000000"/>
          <w:sz w:val="24"/>
          <w:szCs w:val="24"/>
        </w:rPr>
        <w:t>a</w:t>
      </w:r>
      <w:r w:rsidRPr="009D3981">
        <w:rPr>
          <w:b/>
          <w:color w:val="000000"/>
          <w:sz w:val="24"/>
          <w:szCs w:val="24"/>
        </w:rPr>
        <w:t xml:space="preserve"> fund balance amount of $20,000</w:t>
      </w:r>
      <w:r w:rsidR="009D3981" w:rsidRPr="009D3981">
        <w:rPr>
          <w:b/>
          <w:color w:val="000000"/>
          <w:sz w:val="24"/>
          <w:szCs w:val="24"/>
        </w:rPr>
        <w:t>.</w:t>
      </w:r>
      <w:r w:rsidR="00DF7C6A">
        <w:rPr>
          <w:b/>
          <w:color w:val="000000"/>
          <w:sz w:val="24"/>
          <w:szCs w:val="24"/>
        </w:rPr>
        <w:t>00</w:t>
      </w:r>
    </w:p>
    <w:p w14:paraId="69B17410" w14:textId="77777777" w:rsidR="002F0AFE" w:rsidRDefault="002F0AFE" w:rsidP="0098160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  <w:sectPr w:rsidR="002F0AFE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907813C" w14:textId="4B61A298" w:rsidR="000F08B1" w:rsidRPr="00082649" w:rsidRDefault="00082649" w:rsidP="002F0A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Motion: </w:t>
      </w:r>
      <w:r w:rsidR="002F0AFE">
        <w:rPr>
          <w:b/>
          <w:color w:val="000000"/>
          <w:sz w:val="24"/>
          <w:szCs w:val="24"/>
        </w:rPr>
        <w:br/>
      </w:r>
      <w:r w:rsidR="000F08B1">
        <w:rPr>
          <w:bCs/>
          <w:color w:val="000000"/>
          <w:sz w:val="24"/>
          <w:szCs w:val="24"/>
        </w:rPr>
        <w:t>August</w:t>
      </w:r>
      <w:r>
        <w:rPr>
          <w:bCs/>
          <w:color w:val="000000"/>
          <w:sz w:val="24"/>
          <w:szCs w:val="24"/>
        </w:rPr>
        <w:t xml:space="preserve"> Green </w:t>
      </w:r>
      <w:r w:rsidR="002F0AFE">
        <w:rPr>
          <w:bCs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 w:rsidR="000F08B1">
        <w:rPr>
          <w:bCs/>
          <w:color w:val="000000"/>
          <w:sz w:val="24"/>
          <w:szCs w:val="24"/>
        </w:rPr>
        <w:t xml:space="preserve"> </w:t>
      </w:r>
      <w:r w:rsidR="002F0AFE">
        <w:rPr>
          <w:bCs/>
          <w:color w:val="000000"/>
          <w:sz w:val="24"/>
          <w:szCs w:val="24"/>
        </w:rPr>
        <w:br/>
      </w:r>
      <w:r w:rsidR="000F08B1">
        <w:rPr>
          <w:bCs/>
          <w:color w:val="000000"/>
          <w:sz w:val="24"/>
          <w:szCs w:val="24"/>
        </w:rPr>
        <w:t>Diana</w:t>
      </w:r>
      <w:r>
        <w:rPr>
          <w:bCs/>
          <w:color w:val="000000"/>
          <w:sz w:val="24"/>
          <w:szCs w:val="24"/>
        </w:rPr>
        <w:t xml:space="preserve"> Moreno </w:t>
      </w:r>
      <w:r w:rsidR="002F0AFE">
        <w:rPr>
          <w:bCs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 xml:space="preserve">Motion: </w:t>
      </w:r>
      <w:r w:rsidR="002F0AFE">
        <w:rPr>
          <w:b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Carried</w:t>
      </w:r>
    </w:p>
    <w:p w14:paraId="57BE6706" w14:textId="77777777" w:rsidR="002F0AFE" w:rsidRDefault="002F0AFE">
      <w:pPr>
        <w:spacing w:line="240" w:lineRule="auto"/>
        <w:rPr>
          <w:b/>
          <w:color w:val="000000"/>
          <w:sz w:val="24"/>
          <w:szCs w:val="24"/>
        </w:rPr>
        <w:sectPr w:rsidR="002F0AFE" w:rsidSect="002F0AFE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4276ED1D" w14:textId="77777777" w:rsidR="00DF7C6A" w:rsidRDefault="00DF7C6A">
      <w:pPr>
        <w:spacing w:line="240" w:lineRule="auto"/>
        <w:rPr>
          <w:b/>
          <w:color w:val="000000"/>
          <w:sz w:val="24"/>
          <w:szCs w:val="24"/>
        </w:rPr>
      </w:pPr>
    </w:p>
    <w:p w14:paraId="0359CC06" w14:textId="4C0DA4C5" w:rsidR="00DD7E5B" w:rsidRDefault="003C64D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Athletic Director's Report: </w:t>
      </w:r>
    </w:p>
    <w:p w14:paraId="26F4C6E4" w14:textId="752EF076" w:rsidR="00AC0C2E" w:rsidRDefault="000F08B1" w:rsidP="00DB70B2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three spring sports are still active.</w:t>
      </w:r>
    </w:p>
    <w:p w14:paraId="3B61F0E9" w14:textId="4790E035" w:rsidR="000F08B1" w:rsidRDefault="000F08B1" w:rsidP="00DB70B2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Golf completed their regular season. They are going to the regional tournament.</w:t>
      </w:r>
    </w:p>
    <w:p w14:paraId="5069AC2A" w14:textId="3ABAD253" w:rsidR="000F08B1" w:rsidRDefault="000F08B1" w:rsidP="00DB70B2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Softball is hosting the sub-regional tournament.</w:t>
      </w:r>
    </w:p>
    <w:p w14:paraId="32579F9D" w14:textId="66671A5F" w:rsidR="000F08B1" w:rsidRPr="00390F09" w:rsidRDefault="000F08B1" w:rsidP="00DB70B2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Baseball is hosting the sub-regional </w:t>
      </w:r>
      <w:r w:rsidRPr="00390F09">
        <w:rPr>
          <w:sz w:val="24"/>
          <w:szCs w:val="24"/>
        </w:rPr>
        <w:t>tournament</w:t>
      </w:r>
      <w:r w:rsidR="00802F52" w:rsidRPr="00390F09">
        <w:rPr>
          <w:sz w:val="24"/>
          <w:szCs w:val="24"/>
        </w:rPr>
        <w:t xml:space="preserve"> with Nationals in Tennessee later this month.</w:t>
      </w:r>
    </w:p>
    <w:p w14:paraId="6A985876" w14:textId="17C8B5FC" w:rsidR="000F08B1" w:rsidRDefault="0075535D" w:rsidP="00DB70B2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will be </w:t>
      </w:r>
      <w:r w:rsidR="002F0AFE">
        <w:rPr>
          <w:color w:val="000000"/>
          <w:sz w:val="24"/>
          <w:szCs w:val="24"/>
        </w:rPr>
        <w:t>home games</w:t>
      </w:r>
      <w:r>
        <w:rPr>
          <w:color w:val="000000"/>
          <w:sz w:val="24"/>
          <w:szCs w:val="24"/>
        </w:rPr>
        <w:t xml:space="preserve"> during </w:t>
      </w:r>
      <w:r w:rsidR="002F0AFE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commencement</w:t>
      </w:r>
      <w:r w:rsidR="002F0AFE">
        <w:rPr>
          <w:color w:val="000000"/>
          <w:sz w:val="24"/>
          <w:szCs w:val="24"/>
        </w:rPr>
        <w:t xml:space="preserve"> ceremony.</w:t>
      </w:r>
    </w:p>
    <w:p w14:paraId="7E18F07D" w14:textId="4F2A8D45" w:rsidR="0075535D" w:rsidRPr="00B72C77" w:rsidRDefault="002F0AFE" w:rsidP="002F0AFE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Thanks Student Life for the support during the Awards Banquet.</w:t>
      </w:r>
    </w:p>
    <w:p w14:paraId="177EE1F6" w14:textId="77777777" w:rsidR="00DD7E5B" w:rsidRDefault="003C64D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</w:t>
      </w:r>
      <w:r w:rsidR="00DB70B2">
        <w:rPr>
          <w:b/>
          <w:color w:val="000000"/>
          <w:sz w:val="24"/>
          <w:szCs w:val="24"/>
        </w:rPr>
        <w:t>Services</w:t>
      </w:r>
      <w:r>
        <w:rPr>
          <w:b/>
          <w:color w:val="000000"/>
          <w:sz w:val="24"/>
          <w:szCs w:val="24"/>
        </w:rPr>
        <w:t xml:space="preserve"> Report:</w:t>
      </w:r>
    </w:p>
    <w:p w14:paraId="79AF58A1" w14:textId="58056782" w:rsidR="00DB010F" w:rsidRPr="00390F09" w:rsidRDefault="00D703C6" w:rsidP="00DB010F">
      <w:pPr>
        <w:pStyle w:val="ListParagraph"/>
        <w:numPr>
          <w:ilvl w:val="0"/>
          <w:numId w:val="13"/>
        </w:numPr>
        <w:spacing w:line="240" w:lineRule="auto"/>
        <w:rPr>
          <w:bCs/>
          <w:sz w:val="24"/>
          <w:szCs w:val="24"/>
        </w:rPr>
      </w:pPr>
      <w:r w:rsidRPr="00390F09">
        <w:rPr>
          <w:bCs/>
          <w:sz w:val="24"/>
          <w:szCs w:val="24"/>
        </w:rPr>
        <w:t>Student Activity p</w:t>
      </w:r>
      <w:r w:rsidR="00802F52" w:rsidRPr="00390F09">
        <w:rPr>
          <w:bCs/>
          <w:sz w:val="24"/>
          <w:szCs w:val="24"/>
        </w:rPr>
        <w:t>er credit hour fee</w:t>
      </w:r>
      <w:r w:rsidR="0075535D" w:rsidRPr="00390F09">
        <w:rPr>
          <w:bCs/>
          <w:sz w:val="24"/>
          <w:szCs w:val="24"/>
        </w:rPr>
        <w:t xml:space="preserve"> was approved by the </w:t>
      </w:r>
      <w:r w:rsidR="00B72C77" w:rsidRPr="00390F09">
        <w:rPr>
          <w:bCs/>
          <w:sz w:val="24"/>
          <w:szCs w:val="24"/>
        </w:rPr>
        <w:t>B</w:t>
      </w:r>
      <w:r w:rsidR="0075535D" w:rsidRPr="00390F09">
        <w:rPr>
          <w:bCs/>
          <w:sz w:val="24"/>
          <w:szCs w:val="24"/>
        </w:rPr>
        <w:t xml:space="preserve">oard of </w:t>
      </w:r>
      <w:r w:rsidR="00B72C77" w:rsidRPr="00390F09">
        <w:rPr>
          <w:bCs/>
          <w:sz w:val="24"/>
          <w:szCs w:val="24"/>
        </w:rPr>
        <w:t>T</w:t>
      </w:r>
      <w:r w:rsidR="0075535D" w:rsidRPr="00390F09">
        <w:rPr>
          <w:bCs/>
          <w:sz w:val="24"/>
          <w:szCs w:val="24"/>
        </w:rPr>
        <w:t>rustees</w:t>
      </w:r>
      <w:r w:rsidR="00802F52" w:rsidRPr="00390F09">
        <w:rPr>
          <w:bCs/>
          <w:sz w:val="24"/>
          <w:szCs w:val="24"/>
        </w:rPr>
        <w:t xml:space="preserve"> this morning.</w:t>
      </w:r>
    </w:p>
    <w:p w14:paraId="7AA83CDF" w14:textId="76831C30" w:rsidR="0075535D" w:rsidRDefault="0075535D" w:rsidP="00DB010F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We </w:t>
      </w:r>
      <w:r w:rsidR="00B72C77">
        <w:rPr>
          <w:bCs/>
          <w:color w:val="000000"/>
          <w:sz w:val="24"/>
          <w:szCs w:val="24"/>
        </w:rPr>
        <w:t>need</w:t>
      </w:r>
      <w:r>
        <w:rPr>
          <w:bCs/>
          <w:color w:val="000000"/>
          <w:sz w:val="24"/>
          <w:szCs w:val="24"/>
        </w:rPr>
        <w:t xml:space="preserve"> a student trustee—keep an eye out for any interested students</w:t>
      </w:r>
      <w:r w:rsidR="00B72C77">
        <w:rPr>
          <w:bCs/>
          <w:color w:val="000000"/>
          <w:sz w:val="24"/>
          <w:szCs w:val="24"/>
        </w:rPr>
        <w:t>.</w:t>
      </w:r>
    </w:p>
    <w:p w14:paraId="1D293134" w14:textId="34E0F102" w:rsidR="0075535D" w:rsidRPr="00AC0C2E" w:rsidRDefault="0075535D" w:rsidP="00DB010F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William Murabito: There is an August meeting for the Board of Trustees if any students are interested in </w:t>
      </w:r>
      <w:r w:rsidR="00AA793E">
        <w:rPr>
          <w:bCs/>
          <w:color w:val="000000"/>
          <w:sz w:val="24"/>
          <w:szCs w:val="24"/>
        </w:rPr>
        <w:t>sharing their opinion.</w:t>
      </w:r>
    </w:p>
    <w:p w14:paraId="56E81684" w14:textId="77777777" w:rsidR="00E34E62" w:rsidRDefault="003C64D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Faculty Representatives Report:</w:t>
      </w:r>
    </w:p>
    <w:p w14:paraId="20B4B3E0" w14:textId="739A5686" w:rsidR="00DB70B2" w:rsidRPr="00BA6665" w:rsidRDefault="00AA793E" w:rsidP="00DB70B2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4F655DC2" w14:textId="77777777" w:rsidR="00DD7E5B" w:rsidRDefault="003C64D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Committee Reports:</w:t>
      </w:r>
    </w:p>
    <w:p w14:paraId="7ECABCF4" w14:textId="4A3C4E6E" w:rsidR="00DD7E5B" w:rsidRDefault="00AA79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report</w:t>
      </w:r>
    </w:p>
    <w:p w14:paraId="42BFE8E8" w14:textId="77777777" w:rsidR="00DD7E5B" w:rsidRDefault="003C64D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Business:</w:t>
      </w:r>
    </w:p>
    <w:p w14:paraId="5756E751" w14:textId="6655199E" w:rsidR="00BA6665" w:rsidRDefault="00AA793E" w:rsidP="00BA6665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 shuttle is still </w:t>
      </w:r>
      <w:r w:rsidR="00083922">
        <w:rPr>
          <w:bCs/>
          <w:color w:val="000000"/>
          <w:sz w:val="24"/>
          <w:szCs w:val="24"/>
        </w:rPr>
        <w:t>not following the proper schedule.</w:t>
      </w:r>
    </w:p>
    <w:p w14:paraId="38CFA922" w14:textId="6236F4C2" w:rsidR="00083922" w:rsidRPr="00BA6665" w:rsidRDefault="00083922" w:rsidP="00931C0B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Julia Pitman: Please send any feedback on the shuttle electronically </w:t>
      </w:r>
      <w:r w:rsidR="00931C0B">
        <w:rPr>
          <w:bCs/>
          <w:color w:val="000000"/>
          <w:sz w:val="24"/>
          <w:szCs w:val="24"/>
        </w:rPr>
        <w:t>so we can figure out what is going on.</w:t>
      </w:r>
    </w:p>
    <w:p w14:paraId="3BF502DD" w14:textId="77777777" w:rsidR="00DD7E5B" w:rsidRDefault="003C64D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Business:</w:t>
      </w:r>
    </w:p>
    <w:p w14:paraId="417BBC77" w14:textId="55735C39" w:rsidR="002F6D8A" w:rsidRDefault="00931C0B" w:rsidP="0096039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Elections</w:t>
      </w:r>
      <w:r w:rsidR="000B2097">
        <w:rPr>
          <w:color w:val="000000"/>
          <w:sz w:val="24"/>
          <w:szCs w:val="24"/>
        </w:rPr>
        <w:t xml:space="preserve">—voting on </w:t>
      </w:r>
      <w:r w:rsidR="00893A50">
        <w:rPr>
          <w:color w:val="000000"/>
          <w:sz w:val="24"/>
          <w:szCs w:val="24"/>
        </w:rPr>
        <w:t>P</w:t>
      </w:r>
      <w:r w:rsidR="000B2097">
        <w:rPr>
          <w:color w:val="000000"/>
          <w:sz w:val="24"/>
          <w:szCs w:val="24"/>
        </w:rPr>
        <w:t xml:space="preserve">resident, </w:t>
      </w:r>
      <w:r w:rsidR="00893A50">
        <w:rPr>
          <w:color w:val="000000"/>
          <w:sz w:val="24"/>
          <w:szCs w:val="24"/>
        </w:rPr>
        <w:t>T</w:t>
      </w:r>
      <w:r w:rsidR="000B2097">
        <w:rPr>
          <w:color w:val="000000"/>
          <w:sz w:val="24"/>
          <w:szCs w:val="24"/>
        </w:rPr>
        <w:t xml:space="preserve">reasurer, and </w:t>
      </w:r>
      <w:r w:rsidR="00893A50">
        <w:rPr>
          <w:color w:val="000000"/>
          <w:sz w:val="24"/>
          <w:szCs w:val="24"/>
        </w:rPr>
        <w:t>S</w:t>
      </w:r>
      <w:r w:rsidR="000B2097">
        <w:rPr>
          <w:color w:val="000000"/>
          <w:sz w:val="24"/>
          <w:szCs w:val="24"/>
        </w:rPr>
        <w:t xml:space="preserve">tudent </w:t>
      </w:r>
      <w:r w:rsidR="00893A50">
        <w:rPr>
          <w:color w:val="000000"/>
          <w:sz w:val="24"/>
          <w:szCs w:val="24"/>
        </w:rPr>
        <w:t>E</w:t>
      </w:r>
      <w:r w:rsidR="000B2097">
        <w:rPr>
          <w:color w:val="000000"/>
          <w:sz w:val="24"/>
          <w:szCs w:val="24"/>
        </w:rPr>
        <w:t xml:space="preserve">vent </w:t>
      </w:r>
      <w:r w:rsidR="00893A50">
        <w:rPr>
          <w:color w:val="000000"/>
          <w:sz w:val="24"/>
          <w:szCs w:val="24"/>
        </w:rPr>
        <w:t>C</w:t>
      </w:r>
      <w:r w:rsidR="000B2097">
        <w:rPr>
          <w:color w:val="000000"/>
          <w:sz w:val="24"/>
          <w:szCs w:val="24"/>
        </w:rPr>
        <w:t>oordinator positions.</w:t>
      </w:r>
    </w:p>
    <w:p w14:paraId="69CCB1CA" w14:textId="21F7DED3" w:rsidR="000B2097" w:rsidRDefault="000B2097" w:rsidP="000B2097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 nominations: Jewel Rebello nominates herself</w:t>
      </w:r>
      <w:r w:rsidR="003F27F2">
        <w:rPr>
          <w:color w:val="000000"/>
          <w:sz w:val="24"/>
          <w:szCs w:val="24"/>
        </w:rPr>
        <w:t xml:space="preserve"> and resigns from the position of </w:t>
      </w:r>
      <w:r w:rsidR="00802F52">
        <w:rPr>
          <w:color w:val="000000"/>
          <w:sz w:val="24"/>
          <w:szCs w:val="24"/>
        </w:rPr>
        <w:t>T</w:t>
      </w:r>
      <w:r w:rsidR="003F27F2">
        <w:rPr>
          <w:color w:val="000000"/>
          <w:sz w:val="24"/>
          <w:szCs w:val="24"/>
        </w:rPr>
        <w:t>reasurer.</w:t>
      </w:r>
    </w:p>
    <w:p w14:paraId="0668E7D5" w14:textId="58A46DDD" w:rsidR="003F27F2" w:rsidRDefault="003F27F2" w:rsidP="003F27F2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Questions</w:t>
      </w:r>
    </w:p>
    <w:p w14:paraId="1F74BB4C" w14:textId="5AFE05F9" w:rsidR="003F27F2" w:rsidRDefault="003F27F2" w:rsidP="003F27F2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Janyah Ridgeway: Why do you want to be the president?</w:t>
      </w:r>
    </w:p>
    <w:p w14:paraId="28BE1599" w14:textId="68972328" w:rsidR="003F27F2" w:rsidRDefault="003F27F2" w:rsidP="003F27F2">
      <w:pPr>
        <w:pStyle w:val="ListParagraph"/>
        <w:numPr>
          <w:ilvl w:val="4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Jewel Rebello: I want to test my limits and would want to </w:t>
      </w:r>
      <w:r w:rsidR="00732D27">
        <w:rPr>
          <w:color w:val="000000"/>
          <w:sz w:val="24"/>
          <w:szCs w:val="24"/>
        </w:rPr>
        <w:t xml:space="preserve">do further </w:t>
      </w:r>
      <w:r>
        <w:rPr>
          <w:color w:val="000000"/>
          <w:sz w:val="24"/>
          <w:szCs w:val="24"/>
        </w:rPr>
        <w:t>work</w:t>
      </w:r>
      <w:r w:rsidR="000B0987">
        <w:rPr>
          <w:color w:val="000000"/>
          <w:sz w:val="24"/>
          <w:szCs w:val="24"/>
        </w:rPr>
        <w:t xml:space="preserve"> with the SGA.</w:t>
      </w:r>
    </w:p>
    <w:p w14:paraId="31523850" w14:textId="6E0FB920" w:rsidR="00F8347C" w:rsidRPr="00F8347C" w:rsidRDefault="00765509" w:rsidP="00F8347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Jewel Rebello is unopposed and is</w:t>
      </w:r>
      <w:r w:rsidR="00B16277">
        <w:rPr>
          <w:b/>
          <w:bCs/>
          <w:color w:val="000000"/>
          <w:sz w:val="24"/>
          <w:szCs w:val="24"/>
        </w:rPr>
        <w:t xml:space="preserve"> voted in by Secretary Hunter Frey.</w:t>
      </w:r>
    </w:p>
    <w:p w14:paraId="46683B46" w14:textId="172BC9B0" w:rsidR="000B0987" w:rsidRDefault="000B0987" w:rsidP="000B0987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</w:t>
      </w:r>
      <w:r w:rsidR="005307AB">
        <w:rPr>
          <w:color w:val="000000"/>
          <w:sz w:val="24"/>
          <w:szCs w:val="24"/>
        </w:rPr>
        <w:t xml:space="preserve"> nominations: August </w:t>
      </w:r>
      <w:r w:rsidR="005307AB" w:rsidRPr="00390F09">
        <w:rPr>
          <w:sz w:val="24"/>
          <w:szCs w:val="24"/>
        </w:rPr>
        <w:t>Green</w:t>
      </w:r>
      <w:r w:rsidR="00802F52" w:rsidRPr="00390F09">
        <w:rPr>
          <w:sz w:val="24"/>
          <w:szCs w:val="24"/>
        </w:rPr>
        <w:t xml:space="preserve"> is nominated and accepts</w:t>
      </w:r>
      <w:r w:rsidR="005307AB" w:rsidRPr="00390F09">
        <w:rPr>
          <w:sz w:val="24"/>
          <w:szCs w:val="24"/>
        </w:rPr>
        <w:t>.</w:t>
      </w:r>
    </w:p>
    <w:p w14:paraId="7B48DD5D" w14:textId="77777777" w:rsidR="00682DED" w:rsidRDefault="005307AB" w:rsidP="005307AB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Questions: </w:t>
      </w:r>
    </w:p>
    <w:p w14:paraId="388E1D48" w14:textId="72A885F2" w:rsidR="005307AB" w:rsidRDefault="00682DED" w:rsidP="0027655E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Nijah</w:t>
      </w:r>
      <w:proofErr w:type="spellEnd"/>
      <w:r w:rsidR="00814338">
        <w:rPr>
          <w:color w:val="000000"/>
          <w:sz w:val="24"/>
          <w:szCs w:val="24"/>
        </w:rPr>
        <w:t xml:space="preserve"> Hey</w:t>
      </w:r>
      <w:r w:rsidR="00156530">
        <w:rPr>
          <w:color w:val="000000"/>
          <w:sz w:val="24"/>
          <w:szCs w:val="24"/>
        </w:rPr>
        <w:t>ward</w:t>
      </w:r>
      <w:r>
        <w:rPr>
          <w:color w:val="000000"/>
          <w:sz w:val="24"/>
          <w:szCs w:val="24"/>
        </w:rPr>
        <w:t xml:space="preserve">: </w:t>
      </w:r>
      <w:r w:rsidR="005307AB">
        <w:rPr>
          <w:color w:val="000000"/>
          <w:sz w:val="24"/>
          <w:szCs w:val="24"/>
        </w:rPr>
        <w:t xml:space="preserve">Why do you want to be </w:t>
      </w:r>
      <w:r w:rsidR="00132BAA">
        <w:rPr>
          <w:color w:val="000000"/>
          <w:sz w:val="24"/>
          <w:szCs w:val="24"/>
        </w:rPr>
        <w:t>treasurer?</w:t>
      </w:r>
    </w:p>
    <w:p w14:paraId="132E6A7E" w14:textId="67FADCB1" w:rsidR="00132BAA" w:rsidRDefault="00132BAA" w:rsidP="0027655E">
      <w:pPr>
        <w:pStyle w:val="ListParagraph"/>
        <w:numPr>
          <w:ilvl w:val="4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August Green: I want to do more in the SGA</w:t>
      </w:r>
      <w:r w:rsidR="00863FD8">
        <w:rPr>
          <w:color w:val="000000"/>
          <w:sz w:val="24"/>
          <w:szCs w:val="24"/>
        </w:rPr>
        <w:t>.</w:t>
      </w:r>
    </w:p>
    <w:p w14:paraId="7BAF52DE" w14:textId="0FA0554B" w:rsidR="00B16277" w:rsidRPr="00B16277" w:rsidRDefault="00B16277" w:rsidP="00B1627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August Green is unopposed and is voted in by Secretary Hunter Frey.</w:t>
      </w:r>
    </w:p>
    <w:p w14:paraId="75534EBE" w14:textId="2C209B16" w:rsidR="00132BAA" w:rsidRPr="00390F09" w:rsidRDefault="00132BAA" w:rsidP="00132BAA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Student Event Coor</w:t>
      </w:r>
      <w:r w:rsidR="00682DED">
        <w:rPr>
          <w:color w:val="000000"/>
          <w:sz w:val="24"/>
          <w:szCs w:val="24"/>
        </w:rPr>
        <w:t xml:space="preserve">dinator nominations: Janyah </w:t>
      </w:r>
      <w:r w:rsidR="00682DED" w:rsidRPr="00390F09">
        <w:rPr>
          <w:sz w:val="24"/>
          <w:szCs w:val="24"/>
        </w:rPr>
        <w:t xml:space="preserve">Ridgeway </w:t>
      </w:r>
      <w:r w:rsidR="00D703C6" w:rsidRPr="00390F09">
        <w:rPr>
          <w:sz w:val="24"/>
          <w:szCs w:val="24"/>
        </w:rPr>
        <w:t>is nominated and accepts.</w:t>
      </w:r>
    </w:p>
    <w:p w14:paraId="0D032BD1" w14:textId="1EDB1885" w:rsidR="00682DED" w:rsidRPr="00390F09" w:rsidRDefault="00682DED" w:rsidP="00682DED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90F09">
        <w:rPr>
          <w:sz w:val="24"/>
          <w:szCs w:val="24"/>
        </w:rPr>
        <w:t xml:space="preserve">Questions: </w:t>
      </w:r>
    </w:p>
    <w:p w14:paraId="32D45976" w14:textId="3C1EC48D" w:rsidR="00682DED" w:rsidRPr="00390F09" w:rsidRDefault="00682DED" w:rsidP="00682DED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 w:rsidRPr="00390F09">
        <w:rPr>
          <w:sz w:val="24"/>
          <w:szCs w:val="24"/>
        </w:rPr>
        <w:t>Nijah</w:t>
      </w:r>
      <w:proofErr w:type="spellEnd"/>
      <w:r w:rsidR="00443049" w:rsidRPr="00390F09">
        <w:rPr>
          <w:sz w:val="24"/>
          <w:szCs w:val="24"/>
        </w:rPr>
        <w:t xml:space="preserve"> Heyward</w:t>
      </w:r>
      <w:r w:rsidRPr="00390F09">
        <w:rPr>
          <w:sz w:val="24"/>
          <w:szCs w:val="24"/>
        </w:rPr>
        <w:t>: Why do you want to fill this position?</w:t>
      </w:r>
    </w:p>
    <w:p w14:paraId="32138837" w14:textId="42747DF7" w:rsidR="00682DED" w:rsidRPr="00390F09" w:rsidRDefault="00682DED" w:rsidP="00682DED">
      <w:pPr>
        <w:pStyle w:val="ListParagraph"/>
        <w:numPr>
          <w:ilvl w:val="4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90F09">
        <w:rPr>
          <w:sz w:val="24"/>
          <w:szCs w:val="24"/>
        </w:rPr>
        <w:t>Janyah Ridgeway: I wa</w:t>
      </w:r>
      <w:r w:rsidR="0027655E" w:rsidRPr="00390F09">
        <w:rPr>
          <w:sz w:val="24"/>
          <w:szCs w:val="24"/>
        </w:rPr>
        <w:t>nt to be more involved with CAB.</w:t>
      </w:r>
    </w:p>
    <w:p w14:paraId="72A48A7C" w14:textId="5C8F89BD" w:rsidR="002E79C6" w:rsidRPr="00390F09" w:rsidRDefault="002E79C6" w:rsidP="002E79C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b/>
          <w:bCs/>
          <w:sz w:val="24"/>
          <w:szCs w:val="24"/>
        </w:rPr>
      </w:pPr>
      <w:r w:rsidRPr="00390F09">
        <w:rPr>
          <w:b/>
          <w:bCs/>
          <w:sz w:val="24"/>
          <w:szCs w:val="24"/>
        </w:rPr>
        <w:t xml:space="preserve">Janyah Ridgeway is </w:t>
      </w:r>
      <w:r w:rsidR="007B2C60" w:rsidRPr="00390F09">
        <w:rPr>
          <w:b/>
          <w:bCs/>
          <w:sz w:val="24"/>
          <w:szCs w:val="24"/>
        </w:rPr>
        <w:t xml:space="preserve">unopposed and is voted in by </w:t>
      </w:r>
      <w:r w:rsidR="008B43D8" w:rsidRPr="00390F09">
        <w:rPr>
          <w:b/>
          <w:bCs/>
          <w:sz w:val="24"/>
          <w:szCs w:val="24"/>
        </w:rPr>
        <w:t>Secretary Hunter Frey.</w:t>
      </w:r>
    </w:p>
    <w:p w14:paraId="512F5ED8" w14:textId="581144E1" w:rsidR="0027655E" w:rsidRPr="00390F09" w:rsidRDefault="0027655E" w:rsidP="0027655E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90F09">
        <w:rPr>
          <w:sz w:val="24"/>
          <w:szCs w:val="24"/>
        </w:rPr>
        <w:t>Student Trustee nomination: Matteo Williams</w:t>
      </w:r>
      <w:r w:rsidR="00D703C6" w:rsidRPr="00390F09">
        <w:rPr>
          <w:sz w:val="24"/>
          <w:szCs w:val="24"/>
        </w:rPr>
        <w:t xml:space="preserve"> nominated self.</w:t>
      </w:r>
    </w:p>
    <w:p w14:paraId="139C4FA3" w14:textId="2840738B" w:rsidR="0027655E" w:rsidRPr="00390F09" w:rsidRDefault="0027655E" w:rsidP="0027655E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90F09">
        <w:rPr>
          <w:sz w:val="24"/>
          <w:szCs w:val="24"/>
        </w:rPr>
        <w:t xml:space="preserve">Questions: </w:t>
      </w:r>
    </w:p>
    <w:p w14:paraId="6D9AD03D" w14:textId="4A84D56A" w:rsidR="0027655E" w:rsidRPr="00390F09" w:rsidRDefault="0027655E" w:rsidP="0027655E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 w:rsidRPr="00390F09">
        <w:rPr>
          <w:sz w:val="24"/>
          <w:szCs w:val="24"/>
        </w:rPr>
        <w:t>Nijah</w:t>
      </w:r>
      <w:proofErr w:type="spellEnd"/>
      <w:r w:rsidR="00443049" w:rsidRPr="00390F09">
        <w:rPr>
          <w:sz w:val="24"/>
          <w:szCs w:val="24"/>
        </w:rPr>
        <w:t xml:space="preserve"> Heyward</w:t>
      </w:r>
      <w:r w:rsidRPr="00390F09">
        <w:rPr>
          <w:sz w:val="24"/>
          <w:szCs w:val="24"/>
        </w:rPr>
        <w:t>: Why do you want to fill this position?</w:t>
      </w:r>
    </w:p>
    <w:p w14:paraId="6D174C82" w14:textId="18ED7053" w:rsidR="0027655E" w:rsidRPr="00390F09" w:rsidRDefault="0027655E" w:rsidP="0027655E">
      <w:pPr>
        <w:pStyle w:val="ListParagraph"/>
        <w:numPr>
          <w:ilvl w:val="4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90F09">
        <w:rPr>
          <w:sz w:val="24"/>
          <w:szCs w:val="24"/>
        </w:rPr>
        <w:t>Matteo Williams</w:t>
      </w:r>
      <w:r w:rsidR="00863FD8" w:rsidRPr="00390F09">
        <w:rPr>
          <w:sz w:val="24"/>
          <w:szCs w:val="24"/>
        </w:rPr>
        <w:t>: I want to step up into the role.</w:t>
      </w:r>
    </w:p>
    <w:p w14:paraId="3B229A2A" w14:textId="5329437F" w:rsidR="00972E9A" w:rsidRPr="00972E9A" w:rsidRDefault="00972E9A" w:rsidP="00972E9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b/>
          <w:bCs/>
          <w:color w:val="000000"/>
          <w:sz w:val="24"/>
          <w:szCs w:val="24"/>
        </w:rPr>
      </w:pPr>
      <w:r w:rsidRPr="00390F09">
        <w:rPr>
          <w:b/>
          <w:bCs/>
          <w:sz w:val="24"/>
          <w:szCs w:val="24"/>
        </w:rPr>
        <w:t xml:space="preserve">Matteo Williams is </w:t>
      </w:r>
      <w:r w:rsidR="007E0174" w:rsidRPr="00390F09">
        <w:rPr>
          <w:b/>
          <w:bCs/>
          <w:sz w:val="24"/>
          <w:szCs w:val="24"/>
        </w:rPr>
        <w:t xml:space="preserve">unopposed and is approved to be the next </w:t>
      </w:r>
      <w:r w:rsidR="007E0174">
        <w:rPr>
          <w:b/>
          <w:bCs/>
          <w:color w:val="000000"/>
          <w:sz w:val="24"/>
          <w:szCs w:val="24"/>
        </w:rPr>
        <w:t>Student Trustee by Secretary Hunter Frey.</w:t>
      </w:r>
    </w:p>
    <w:p w14:paraId="42F9F573" w14:textId="77777777" w:rsidR="00DD7E5B" w:rsidRDefault="003C64DD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Good and Welfare:</w:t>
      </w:r>
    </w:p>
    <w:p w14:paraId="0A4A1CEA" w14:textId="1C84CF02" w:rsidR="00F76C63" w:rsidRPr="00863FD8" w:rsidRDefault="002229CD" w:rsidP="00F76C63">
      <w:pPr>
        <w:pStyle w:val="ListParagraph"/>
        <w:numPr>
          <w:ilvl w:val="0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Hope</w:t>
      </w:r>
      <w:r w:rsidR="00863FD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for </w:t>
      </w:r>
      <w:r w:rsidR="00863FD8">
        <w:rPr>
          <w:bCs/>
          <w:color w:val="000000"/>
          <w:sz w:val="24"/>
          <w:szCs w:val="24"/>
        </w:rPr>
        <w:t>everyone to have a fantastic summer.</w:t>
      </w:r>
    </w:p>
    <w:p w14:paraId="51C264EE" w14:textId="5DF464AF" w:rsidR="00863FD8" w:rsidRPr="00BE1B3B" w:rsidRDefault="00BE1B3B" w:rsidP="00F76C63">
      <w:pPr>
        <w:pStyle w:val="ListParagraph"/>
        <w:numPr>
          <w:ilvl w:val="0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William Murabito: Gives thanks to Regan Lytle for doing a good job in her role. Will be working with Jewel Rebello</w:t>
      </w:r>
    </w:p>
    <w:p w14:paraId="132AA6F1" w14:textId="7F64E4C0" w:rsidR="00BE1B3B" w:rsidRPr="00F76C63" w:rsidRDefault="00BE1B3B" w:rsidP="00F76C63">
      <w:pPr>
        <w:pStyle w:val="ListParagraph"/>
        <w:numPr>
          <w:ilvl w:val="0"/>
          <w:numId w:val="14"/>
        </w:numPr>
        <w:spacing w:line="240" w:lineRule="auto"/>
        <w:rPr>
          <w:b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Nijah</w:t>
      </w:r>
      <w:proofErr w:type="spellEnd"/>
      <w:r w:rsidR="00156530">
        <w:rPr>
          <w:bCs/>
          <w:color w:val="000000"/>
          <w:sz w:val="24"/>
          <w:szCs w:val="24"/>
        </w:rPr>
        <w:t xml:space="preserve"> Heyward</w:t>
      </w:r>
      <w:r>
        <w:rPr>
          <w:bCs/>
          <w:color w:val="000000"/>
          <w:sz w:val="24"/>
          <w:szCs w:val="24"/>
        </w:rPr>
        <w:t xml:space="preserve">: </w:t>
      </w:r>
      <w:r w:rsidR="0085031B">
        <w:rPr>
          <w:bCs/>
          <w:color w:val="000000"/>
          <w:sz w:val="24"/>
          <w:szCs w:val="24"/>
        </w:rPr>
        <w:t>Gives thanks to Jill</w:t>
      </w:r>
      <w:r w:rsidR="002229CD">
        <w:rPr>
          <w:bCs/>
          <w:color w:val="000000"/>
          <w:sz w:val="24"/>
          <w:szCs w:val="24"/>
        </w:rPr>
        <w:t>ian Faddoul</w:t>
      </w:r>
      <w:r w:rsidR="0085031B">
        <w:rPr>
          <w:bCs/>
          <w:color w:val="000000"/>
          <w:sz w:val="24"/>
          <w:szCs w:val="24"/>
        </w:rPr>
        <w:t xml:space="preserve"> and Jordan</w:t>
      </w:r>
      <w:r w:rsidR="002229CD">
        <w:rPr>
          <w:bCs/>
          <w:color w:val="000000"/>
          <w:sz w:val="24"/>
          <w:szCs w:val="24"/>
        </w:rPr>
        <w:t xml:space="preserve"> Lindsay</w:t>
      </w:r>
      <w:r w:rsidR="0085031B">
        <w:rPr>
          <w:bCs/>
          <w:color w:val="000000"/>
          <w:sz w:val="24"/>
          <w:szCs w:val="24"/>
        </w:rPr>
        <w:t xml:space="preserve"> for their hard work.</w:t>
      </w:r>
    </w:p>
    <w:p w14:paraId="41AFB3BF" w14:textId="20E13395" w:rsidR="00703BA7" w:rsidRPr="002229CD" w:rsidRDefault="003C64DD">
      <w:pPr>
        <w:spacing w:line="240" w:lineRule="auto"/>
        <w:rPr>
          <w:sz w:val="24"/>
          <w:szCs w:val="24"/>
        </w:rPr>
        <w:sectPr w:rsidR="00703BA7" w:rsidRPr="002229CD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Adjournment</w:t>
      </w:r>
      <w:r>
        <w:rPr>
          <w:color w:val="000000"/>
          <w:sz w:val="24"/>
          <w:szCs w:val="24"/>
        </w:rPr>
        <w:t xml:space="preserve">: </w:t>
      </w:r>
      <w:r w:rsidR="0085031B" w:rsidRPr="00443049">
        <w:rPr>
          <w:bCs/>
          <w:color w:val="000000"/>
          <w:sz w:val="24"/>
          <w:szCs w:val="24"/>
        </w:rPr>
        <w:t>2:07pm</w:t>
      </w:r>
    </w:p>
    <w:p w14:paraId="757102AF" w14:textId="147E06B3" w:rsidR="00703BA7" w:rsidRPr="007E0174" w:rsidRDefault="003C64DD" w:rsidP="007E017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  <w:sectPr w:rsidR="00703BA7" w:rsidRPr="007E0174" w:rsidSect="00703BA7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color w:val="000000"/>
          <w:sz w:val="24"/>
          <w:szCs w:val="24"/>
        </w:rPr>
        <w:t>Motion: </w:t>
      </w:r>
      <w:r w:rsidR="007E0174">
        <w:rPr>
          <w:b/>
          <w:color w:val="000000"/>
          <w:sz w:val="24"/>
          <w:szCs w:val="24"/>
        </w:rPr>
        <w:br/>
      </w:r>
      <w:r w:rsidR="0085031B" w:rsidRPr="00443049">
        <w:rPr>
          <w:bCs/>
          <w:color w:val="000000"/>
          <w:sz w:val="24"/>
          <w:szCs w:val="24"/>
        </w:rPr>
        <w:t xml:space="preserve">Diana </w:t>
      </w:r>
      <w:r w:rsidR="00443049" w:rsidRPr="00443049">
        <w:rPr>
          <w:bCs/>
          <w:color w:val="000000"/>
          <w:sz w:val="24"/>
          <w:szCs w:val="24"/>
        </w:rPr>
        <w:t>Moreno</w:t>
      </w:r>
      <w:r w:rsidR="00703BA7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>
        <w:rPr>
          <w:color w:val="000000"/>
          <w:sz w:val="24"/>
          <w:szCs w:val="24"/>
        </w:rPr>
        <w:t> </w:t>
      </w:r>
      <w:r w:rsidR="007E0174">
        <w:rPr>
          <w:color w:val="000000"/>
          <w:sz w:val="24"/>
          <w:szCs w:val="24"/>
        </w:rPr>
        <w:br/>
      </w:r>
      <w:proofErr w:type="spellStart"/>
      <w:r w:rsidR="0085031B">
        <w:rPr>
          <w:color w:val="000000"/>
          <w:sz w:val="24"/>
          <w:szCs w:val="24"/>
        </w:rPr>
        <w:t>Nijah</w:t>
      </w:r>
      <w:proofErr w:type="spellEnd"/>
      <w:r>
        <w:rPr>
          <w:color w:val="000000"/>
          <w:sz w:val="24"/>
          <w:szCs w:val="24"/>
        </w:rPr>
        <w:t xml:space="preserve"> </w:t>
      </w:r>
      <w:r w:rsidR="00443049">
        <w:rPr>
          <w:color w:val="000000"/>
          <w:sz w:val="24"/>
          <w:szCs w:val="24"/>
        </w:rPr>
        <w:t>Heyward</w:t>
      </w:r>
      <w:r w:rsidR="00703BA7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Motion Pass:</w:t>
      </w:r>
      <w:r w:rsidR="007E0174">
        <w:rPr>
          <w:b/>
          <w:color w:val="000000"/>
          <w:sz w:val="24"/>
          <w:szCs w:val="24"/>
        </w:rPr>
        <w:t xml:space="preserve"> </w:t>
      </w:r>
      <w:r w:rsidR="007E0174">
        <w:rPr>
          <w:b/>
          <w:color w:val="000000"/>
          <w:sz w:val="24"/>
          <w:szCs w:val="24"/>
        </w:rPr>
        <w:br/>
      </w:r>
      <w:r w:rsidR="007E0174">
        <w:rPr>
          <w:bCs/>
          <w:color w:val="000000"/>
          <w:sz w:val="24"/>
          <w:szCs w:val="24"/>
        </w:rPr>
        <w:t>Carried</w:t>
      </w:r>
    </w:p>
    <w:p w14:paraId="0B80E16C" w14:textId="77777777" w:rsidR="00DD7E5B" w:rsidRDefault="00DD7E5B"/>
    <w:sectPr w:rsidR="00DD7E5B" w:rsidSect="004F7023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00D"/>
    <w:multiLevelType w:val="multilevel"/>
    <w:tmpl w:val="540A5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436031"/>
    <w:multiLevelType w:val="hybridMultilevel"/>
    <w:tmpl w:val="01C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23B"/>
    <w:multiLevelType w:val="hybridMultilevel"/>
    <w:tmpl w:val="594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59DA"/>
    <w:multiLevelType w:val="multilevel"/>
    <w:tmpl w:val="989AB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0B0787"/>
    <w:multiLevelType w:val="hybridMultilevel"/>
    <w:tmpl w:val="0822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5948"/>
    <w:multiLevelType w:val="multilevel"/>
    <w:tmpl w:val="BCB89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DF71E4"/>
    <w:multiLevelType w:val="multilevel"/>
    <w:tmpl w:val="2CA4E2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B09273C"/>
    <w:multiLevelType w:val="multilevel"/>
    <w:tmpl w:val="E9B0B0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07427E3"/>
    <w:multiLevelType w:val="hybridMultilevel"/>
    <w:tmpl w:val="DECA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60C93"/>
    <w:multiLevelType w:val="multilevel"/>
    <w:tmpl w:val="32F8B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B857DA"/>
    <w:multiLevelType w:val="multilevel"/>
    <w:tmpl w:val="00307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6716B09"/>
    <w:multiLevelType w:val="multilevel"/>
    <w:tmpl w:val="0DEA0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BCF5656"/>
    <w:multiLevelType w:val="hybridMultilevel"/>
    <w:tmpl w:val="B7C8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234D"/>
    <w:multiLevelType w:val="hybridMultilevel"/>
    <w:tmpl w:val="D08C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A75F1"/>
    <w:multiLevelType w:val="hybridMultilevel"/>
    <w:tmpl w:val="370A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07688"/>
    <w:multiLevelType w:val="multilevel"/>
    <w:tmpl w:val="3BE091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15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60"/>
    <w:rsid w:val="000741A9"/>
    <w:rsid w:val="00082649"/>
    <w:rsid w:val="00083922"/>
    <w:rsid w:val="000A1AA1"/>
    <w:rsid w:val="000B0987"/>
    <w:rsid w:val="000B1501"/>
    <w:rsid w:val="000B2097"/>
    <w:rsid w:val="000B29BF"/>
    <w:rsid w:val="000C1380"/>
    <w:rsid w:val="000E3573"/>
    <w:rsid w:val="000F08B1"/>
    <w:rsid w:val="00123D8D"/>
    <w:rsid w:val="00132BAA"/>
    <w:rsid w:val="00133974"/>
    <w:rsid w:val="00140083"/>
    <w:rsid w:val="0014400B"/>
    <w:rsid w:val="00156530"/>
    <w:rsid w:val="001C0960"/>
    <w:rsid w:val="001C4CD5"/>
    <w:rsid w:val="001E77A2"/>
    <w:rsid w:val="002229CD"/>
    <w:rsid w:val="00223954"/>
    <w:rsid w:val="00224749"/>
    <w:rsid w:val="00226C9C"/>
    <w:rsid w:val="00274B10"/>
    <w:rsid w:val="0027655E"/>
    <w:rsid w:val="00287D22"/>
    <w:rsid w:val="002E79C6"/>
    <w:rsid w:val="002F0AFE"/>
    <w:rsid w:val="002F6D8A"/>
    <w:rsid w:val="00301E99"/>
    <w:rsid w:val="0035042D"/>
    <w:rsid w:val="003702E8"/>
    <w:rsid w:val="003723A4"/>
    <w:rsid w:val="00390F09"/>
    <w:rsid w:val="003C64DD"/>
    <w:rsid w:val="003F27F2"/>
    <w:rsid w:val="00403AE0"/>
    <w:rsid w:val="00403C54"/>
    <w:rsid w:val="00443049"/>
    <w:rsid w:val="00457E0C"/>
    <w:rsid w:val="00494254"/>
    <w:rsid w:val="004B4183"/>
    <w:rsid w:val="004F7023"/>
    <w:rsid w:val="00505EC0"/>
    <w:rsid w:val="005307AB"/>
    <w:rsid w:val="00535A61"/>
    <w:rsid w:val="005A5F82"/>
    <w:rsid w:val="005F2035"/>
    <w:rsid w:val="0061032C"/>
    <w:rsid w:val="006278B8"/>
    <w:rsid w:val="00682DED"/>
    <w:rsid w:val="006A4DD4"/>
    <w:rsid w:val="00703BA7"/>
    <w:rsid w:val="007328C5"/>
    <w:rsid w:val="00732D27"/>
    <w:rsid w:val="0075535D"/>
    <w:rsid w:val="00765509"/>
    <w:rsid w:val="00770CFC"/>
    <w:rsid w:val="007B2C60"/>
    <w:rsid w:val="007E0174"/>
    <w:rsid w:val="00802F52"/>
    <w:rsid w:val="00814338"/>
    <w:rsid w:val="00836571"/>
    <w:rsid w:val="0085031B"/>
    <w:rsid w:val="00863FD8"/>
    <w:rsid w:val="00872AB1"/>
    <w:rsid w:val="008803BA"/>
    <w:rsid w:val="00893A50"/>
    <w:rsid w:val="008B43D8"/>
    <w:rsid w:val="00931C0B"/>
    <w:rsid w:val="00956306"/>
    <w:rsid w:val="00956B71"/>
    <w:rsid w:val="0096039E"/>
    <w:rsid w:val="00972E9A"/>
    <w:rsid w:val="00981602"/>
    <w:rsid w:val="009A2567"/>
    <w:rsid w:val="009D3981"/>
    <w:rsid w:val="009F378E"/>
    <w:rsid w:val="00A31A9C"/>
    <w:rsid w:val="00A66BC0"/>
    <w:rsid w:val="00A703D4"/>
    <w:rsid w:val="00A83912"/>
    <w:rsid w:val="00A9201C"/>
    <w:rsid w:val="00AA793E"/>
    <w:rsid w:val="00AC0C2E"/>
    <w:rsid w:val="00AE2602"/>
    <w:rsid w:val="00B02BE1"/>
    <w:rsid w:val="00B16277"/>
    <w:rsid w:val="00B2282E"/>
    <w:rsid w:val="00B32011"/>
    <w:rsid w:val="00B72C77"/>
    <w:rsid w:val="00BA6665"/>
    <w:rsid w:val="00BB5610"/>
    <w:rsid w:val="00BC55FD"/>
    <w:rsid w:val="00BE1B3B"/>
    <w:rsid w:val="00BF05AB"/>
    <w:rsid w:val="00C1713B"/>
    <w:rsid w:val="00C31ED6"/>
    <w:rsid w:val="00C37B92"/>
    <w:rsid w:val="00C913EB"/>
    <w:rsid w:val="00CC3736"/>
    <w:rsid w:val="00CE3F95"/>
    <w:rsid w:val="00D52647"/>
    <w:rsid w:val="00D703C6"/>
    <w:rsid w:val="00DB010F"/>
    <w:rsid w:val="00DB70B2"/>
    <w:rsid w:val="00DD7E5B"/>
    <w:rsid w:val="00DF7C6A"/>
    <w:rsid w:val="00E217C2"/>
    <w:rsid w:val="00E34E62"/>
    <w:rsid w:val="00E5596D"/>
    <w:rsid w:val="00E563D6"/>
    <w:rsid w:val="00EB365A"/>
    <w:rsid w:val="00ED752E"/>
    <w:rsid w:val="00F76C63"/>
    <w:rsid w:val="00F8347C"/>
    <w:rsid w:val="00F919F7"/>
    <w:rsid w:val="00FD71DE"/>
    <w:rsid w:val="00FE1701"/>
    <w:rsid w:val="00FE39C4"/>
    <w:rsid w:val="00FF3FA9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47A6"/>
  <w15:docId w15:val="{D7746CBE-4E91-4874-9E5E-E06A7C31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2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52A6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te\OneDrive\Documents\Custom%20Office%20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lZ/teqa7+I0staoP3SQpSRy2A==">AMUW2mXL4K8Jr2bnedNkV7pl8/B83Uhsn9zfi6AimXaBp4fQ3c671reMY/0nzDU3RoA2D41nrEH5xexx+34WQQwHa/A71Eo4HhsjEP5J2fdiSXNcwUxMwShBVlQDHctdYYZ28wXFdHWX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0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Frey</dc:creator>
  <cp:lastModifiedBy>Connie Gurski</cp:lastModifiedBy>
  <cp:revision>2</cp:revision>
  <dcterms:created xsi:type="dcterms:W3CDTF">2023-06-05T14:08:00Z</dcterms:created>
  <dcterms:modified xsi:type="dcterms:W3CDTF">2023-06-05T14:08:00Z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0x010100D3766B7DAF329F4994CC7FF11F28BF86</vt:lpwstr>
  </property>
</Properties>
</file>