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C3BA9A" w14:textId="77777777" w:rsidR="00DD7E5B" w:rsidRDefault="00430566">
      <w:pPr>
        <w:spacing w:line="240" w:lineRule="auto"/>
        <w:jc w:val="center"/>
        <w:rPr>
          <w:sz w:val="24"/>
          <w:szCs w:val="24"/>
        </w:rPr>
      </w:pPr>
      <w:bookmarkStart w:id="0" w:name="_GoBack"/>
      <w:bookmarkEnd w:id="0"/>
      <w:r>
        <w:rPr>
          <w:b/>
          <w:color w:val="000000"/>
          <w:sz w:val="24"/>
          <w:szCs w:val="24"/>
        </w:rPr>
        <w:t>Niagara County Community College</w:t>
      </w:r>
    </w:p>
    <w:p w14:paraId="42DA90A5" w14:textId="77777777" w:rsidR="00DD7E5B" w:rsidRDefault="00430566">
      <w:pPr>
        <w:spacing w:line="240" w:lineRule="auto"/>
        <w:jc w:val="center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Student Government Association Meeting Minutes</w:t>
      </w:r>
    </w:p>
    <w:p w14:paraId="55EBD698" w14:textId="7A7DC69F" w:rsidR="00DD7E5B" w:rsidRPr="00AA1F86" w:rsidRDefault="00430566">
      <w:pPr>
        <w:spacing w:line="240" w:lineRule="auto"/>
        <w:rPr>
          <w:bCs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Date: </w:t>
      </w:r>
      <w:r w:rsidR="00306679" w:rsidRPr="00AA1F86">
        <w:rPr>
          <w:bCs/>
          <w:color w:val="000000"/>
          <w:sz w:val="24"/>
          <w:szCs w:val="24"/>
        </w:rPr>
        <w:t>5/10/2023</w:t>
      </w:r>
    </w:p>
    <w:p w14:paraId="53945817" w14:textId="0831F95D" w:rsidR="00DD7E5B" w:rsidRDefault="00430566">
      <w:pPr>
        <w:spacing w:line="240" w:lineRule="auto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Call to Order:</w:t>
      </w:r>
      <w:r>
        <w:rPr>
          <w:color w:val="000000"/>
          <w:sz w:val="24"/>
          <w:szCs w:val="24"/>
        </w:rPr>
        <w:t xml:space="preserve"> </w:t>
      </w:r>
      <w:r w:rsidR="00306679">
        <w:rPr>
          <w:color w:val="000000"/>
          <w:sz w:val="24"/>
          <w:szCs w:val="24"/>
        </w:rPr>
        <w:t>3:00pm</w:t>
      </w:r>
    </w:p>
    <w:p w14:paraId="7D044025" w14:textId="2076D3C5" w:rsidR="00DD7E5B" w:rsidRDefault="00430566">
      <w:pPr>
        <w:spacing w:line="240" w:lineRule="auto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Pledge to Flag:</w:t>
      </w:r>
      <w:r>
        <w:rPr>
          <w:color w:val="000000"/>
          <w:sz w:val="24"/>
          <w:szCs w:val="24"/>
        </w:rPr>
        <w:t xml:space="preserve"> </w:t>
      </w:r>
      <w:r w:rsidR="00306679">
        <w:rPr>
          <w:color w:val="000000"/>
          <w:sz w:val="24"/>
          <w:szCs w:val="24"/>
        </w:rPr>
        <w:t>Done</w:t>
      </w:r>
    </w:p>
    <w:p w14:paraId="271DCAD2" w14:textId="3A617A62" w:rsidR="00DD7E5B" w:rsidRDefault="00430566">
      <w:pPr>
        <w:spacing w:line="240" w:lineRule="auto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In Attendance:</w:t>
      </w:r>
      <w:r w:rsidR="00316DD1">
        <w:rPr>
          <w:color w:val="000000"/>
          <w:sz w:val="24"/>
          <w:szCs w:val="24"/>
        </w:rPr>
        <w:t xml:space="preserve"> </w:t>
      </w:r>
      <w:r w:rsidR="00347172">
        <w:rPr>
          <w:color w:val="000000"/>
          <w:sz w:val="24"/>
          <w:szCs w:val="24"/>
        </w:rPr>
        <w:t xml:space="preserve">Regan Lytle, Hunter Frey, Jozlyn Fiorito, Jewel </w:t>
      </w:r>
      <w:proofErr w:type="spellStart"/>
      <w:r w:rsidR="00347172">
        <w:rPr>
          <w:color w:val="000000"/>
          <w:sz w:val="24"/>
          <w:szCs w:val="24"/>
        </w:rPr>
        <w:t>Rebello</w:t>
      </w:r>
      <w:proofErr w:type="spellEnd"/>
      <w:r w:rsidR="00347172">
        <w:rPr>
          <w:color w:val="000000"/>
          <w:sz w:val="24"/>
          <w:szCs w:val="24"/>
        </w:rPr>
        <w:t xml:space="preserve">, Aidan </w:t>
      </w:r>
      <w:proofErr w:type="spellStart"/>
      <w:r w:rsidR="00347172">
        <w:rPr>
          <w:color w:val="000000"/>
          <w:sz w:val="24"/>
          <w:szCs w:val="24"/>
        </w:rPr>
        <w:t>Freischlag</w:t>
      </w:r>
      <w:proofErr w:type="spellEnd"/>
      <w:r w:rsidR="003158C7">
        <w:rPr>
          <w:color w:val="000000"/>
          <w:sz w:val="24"/>
          <w:szCs w:val="24"/>
        </w:rPr>
        <w:t xml:space="preserve">, Matteo Williams, </w:t>
      </w:r>
      <w:r w:rsidR="00B25C18">
        <w:rPr>
          <w:color w:val="000000"/>
          <w:sz w:val="24"/>
          <w:szCs w:val="24"/>
        </w:rPr>
        <w:t xml:space="preserve">Janyah Ridgeway, Diana Moreno, </w:t>
      </w:r>
      <w:proofErr w:type="spellStart"/>
      <w:r w:rsidR="00B25C18">
        <w:rPr>
          <w:color w:val="000000"/>
          <w:sz w:val="24"/>
          <w:szCs w:val="24"/>
        </w:rPr>
        <w:t>Conor</w:t>
      </w:r>
      <w:proofErr w:type="spellEnd"/>
      <w:r w:rsidR="00B25C18">
        <w:rPr>
          <w:color w:val="000000"/>
          <w:sz w:val="24"/>
          <w:szCs w:val="24"/>
        </w:rPr>
        <w:t xml:space="preserve"> Zie</w:t>
      </w:r>
      <w:r w:rsidR="003F49E3">
        <w:rPr>
          <w:color w:val="000000"/>
          <w:sz w:val="24"/>
          <w:szCs w:val="24"/>
        </w:rPr>
        <w:t xml:space="preserve">mendorf, August Green, </w:t>
      </w:r>
      <w:proofErr w:type="spellStart"/>
      <w:r w:rsidR="003F49E3">
        <w:rPr>
          <w:color w:val="000000"/>
          <w:sz w:val="24"/>
          <w:szCs w:val="24"/>
        </w:rPr>
        <w:t>Nijah</w:t>
      </w:r>
      <w:proofErr w:type="spellEnd"/>
      <w:r w:rsidR="003F49E3">
        <w:rPr>
          <w:color w:val="000000"/>
          <w:sz w:val="24"/>
          <w:szCs w:val="24"/>
        </w:rPr>
        <w:t xml:space="preserve"> Heyward, </w:t>
      </w:r>
      <w:r w:rsidR="006163F0">
        <w:rPr>
          <w:color w:val="000000"/>
          <w:sz w:val="24"/>
          <w:szCs w:val="24"/>
        </w:rPr>
        <w:t xml:space="preserve">Jillian Faddoul, </w:t>
      </w:r>
      <w:r w:rsidR="007705D5">
        <w:rPr>
          <w:color w:val="000000"/>
          <w:sz w:val="24"/>
          <w:szCs w:val="24"/>
        </w:rPr>
        <w:t xml:space="preserve">Jordan Lindsay, </w:t>
      </w:r>
      <w:r w:rsidR="006163F0">
        <w:rPr>
          <w:color w:val="000000"/>
          <w:sz w:val="24"/>
          <w:szCs w:val="24"/>
        </w:rPr>
        <w:t>Laurie Ryan</w:t>
      </w:r>
    </w:p>
    <w:p w14:paraId="3CFAAC09" w14:textId="52872A34" w:rsidR="00DD7E5B" w:rsidRPr="003F49E3" w:rsidRDefault="00430566">
      <w:pPr>
        <w:spacing w:line="240" w:lineRule="auto"/>
        <w:rPr>
          <w:bCs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Excused Absence: </w:t>
      </w:r>
      <w:r w:rsidR="003F49E3">
        <w:rPr>
          <w:bCs/>
          <w:color w:val="000000"/>
          <w:sz w:val="24"/>
          <w:szCs w:val="24"/>
        </w:rPr>
        <w:t>Jamia Booker</w:t>
      </w:r>
      <w:r w:rsidR="006163F0">
        <w:rPr>
          <w:bCs/>
          <w:color w:val="000000"/>
          <w:sz w:val="24"/>
          <w:szCs w:val="24"/>
        </w:rPr>
        <w:t xml:space="preserve">, William Murabito, </w:t>
      </w:r>
      <w:r w:rsidR="007705D5">
        <w:rPr>
          <w:bCs/>
          <w:color w:val="000000"/>
          <w:sz w:val="24"/>
          <w:szCs w:val="24"/>
        </w:rPr>
        <w:t>Amanda Haseley, Julia Pitman</w:t>
      </w:r>
      <w:r w:rsidR="00A212F1">
        <w:rPr>
          <w:bCs/>
          <w:color w:val="000000"/>
          <w:sz w:val="24"/>
          <w:szCs w:val="24"/>
        </w:rPr>
        <w:t xml:space="preserve">, Bob </w:t>
      </w:r>
      <w:r w:rsidR="00A212F1" w:rsidRPr="00011C4B">
        <w:rPr>
          <w:bCs/>
          <w:sz w:val="24"/>
          <w:szCs w:val="24"/>
        </w:rPr>
        <w:t>Mc</w:t>
      </w:r>
      <w:r w:rsidR="005358FF" w:rsidRPr="00011C4B">
        <w:rPr>
          <w:bCs/>
          <w:sz w:val="24"/>
          <w:szCs w:val="24"/>
        </w:rPr>
        <w:t>K</w:t>
      </w:r>
      <w:r w:rsidR="00A212F1" w:rsidRPr="00011C4B">
        <w:rPr>
          <w:bCs/>
          <w:sz w:val="24"/>
          <w:szCs w:val="24"/>
        </w:rPr>
        <w:t>eown</w:t>
      </w:r>
      <w:r w:rsidR="00A212F1">
        <w:rPr>
          <w:bCs/>
          <w:color w:val="000000"/>
          <w:sz w:val="24"/>
          <w:szCs w:val="24"/>
        </w:rPr>
        <w:t>, Shannon Gianquinto</w:t>
      </w:r>
    </w:p>
    <w:p w14:paraId="77A6B5A0" w14:textId="40E4B2E1" w:rsidR="00DD7E5B" w:rsidRPr="00FE39C4" w:rsidRDefault="00430566">
      <w:pPr>
        <w:spacing w:line="240" w:lineRule="auto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>Unexcused Absence:</w:t>
      </w:r>
      <w:r>
        <w:rPr>
          <w:color w:val="FF0000"/>
          <w:sz w:val="24"/>
          <w:szCs w:val="24"/>
        </w:rPr>
        <w:t xml:space="preserve"> </w:t>
      </w:r>
      <w:r w:rsidR="00AF20C5" w:rsidRPr="00AF20C5">
        <w:rPr>
          <w:sz w:val="24"/>
          <w:szCs w:val="24"/>
        </w:rPr>
        <w:t>None</w:t>
      </w:r>
    </w:p>
    <w:p w14:paraId="5192AB97" w14:textId="05E89446" w:rsidR="00DD7E5B" w:rsidRPr="00AA1F86" w:rsidRDefault="00430566">
      <w:pPr>
        <w:spacing w:line="240" w:lineRule="auto"/>
        <w:rPr>
          <w:bCs/>
          <w:sz w:val="24"/>
          <w:szCs w:val="24"/>
        </w:rPr>
      </w:pPr>
      <w:bookmarkStart w:id="1" w:name="_heading=h.gjdgxs" w:colFirst="0" w:colLast="0"/>
      <w:bookmarkEnd w:id="1"/>
      <w:r>
        <w:rPr>
          <w:b/>
          <w:color w:val="000000"/>
          <w:sz w:val="24"/>
          <w:szCs w:val="24"/>
        </w:rPr>
        <w:t xml:space="preserve">Guests: </w:t>
      </w:r>
      <w:r w:rsidR="00AA1F86">
        <w:rPr>
          <w:bCs/>
          <w:color w:val="000000"/>
          <w:sz w:val="24"/>
          <w:szCs w:val="24"/>
        </w:rPr>
        <w:t>None</w:t>
      </w:r>
    </w:p>
    <w:p w14:paraId="02CDB26D" w14:textId="4F367F3A" w:rsidR="00DD7E5B" w:rsidRPr="00AA1F86" w:rsidRDefault="00430566">
      <w:pPr>
        <w:spacing w:line="240" w:lineRule="auto"/>
        <w:rPr>
          <w:bCs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Public Comments: </w:t>
      </w:r>
      <w:r w:rsidR="00AA1F86">
        <w:rPr>
          <w:bCs/>
          <w:color w:val="000000"/>
          <w:sz w:val="24"/>
          <w:szCs w:val="24"/>
        </w:rPr>
        <w:t>None</w:t>
      </w:r>
    </w:p>
    <w:p w14:paraId="204D238E" w14:textId="493A7660" w:rsidR="004F7023" w:rsidRPr="00306679" w:rsidRDefault="00430566">
      <w:pPr>
        <w:spacing w:line="240" w:lineRule="auto"/>
        <w:rPr>
          <w:sz w:val="24"/>
          <w:szCs w:val="24"/>
        </w:rPr>
        <w:sectPr w:rsidR="004F7023" w:rsidRPr="00306679">
          <w:pgSz w:w="12240" w:h="15840"/>
          <w:pgMar w:top="1440" w:right="1440" w:bottom="1440" w:left="1440" w:header="720" w:footer="720" w:gutter="0"/>
          <w:pgNumType w:start="1"/>
          <w:cols w:space="720"/>
        </w:sectPr>
      </w:pPr>
      <w:r>
        <w:rPr>
          <w:b/>
          <w:color w:val="000000"/>
          <w:sz w:val="24"/>
          <w:szCs w:val="24"/>
        </w:rPr>
        <w:t xml:space="preserve">Minutes: </w:t>
      </w:r>
      <w:r w:rsidR="00306679">
        <w:rPr>
          <w:sz w:val="24"/>
          <w:szCs w:val="24"/>
        </w:rPr>
        <w:t>N/A</w:t>
      </w:r>
    </w:p>
    <w:p w14:paraId="4A59C5FE" w14:textId="4C6C16EA" w:rsidR="004F7023" w:rsidRPr="00FE39C4" w:rsidRDefault="00430566" w:rsidP="00FE39C4">
      <w:pPr>
        <w:spacing w:line="240" w:lineRule="auto"/>
        <w:jc w:val="center"/>
        <w:rPr>
          <w:color w:val="000000"/>
          <w:sz w:val="24"/>
          <w:szCs w:val="24"/>
        </w:rPr>
        <w:sectPr w:rsidR="004F7023" w:rsidRPr="00FE39C4" w:rsidSect="004F7023">
          <w:type w:val="continuous"/>
          <w:pgSz w:w="12240" w:h="15840"/>
          <w:pgMar w:top="1440" w:right="1440" w:bottom="1440" w:left="1440" w:header="720" w:footer="720" w:gutter="0"/>
          <w:pgNumType w:start="1"/>
          <w:cols w:num="3" w:space="720"/>
        </w:sectPr>
      </w:pPr>
      <w:r>
        <w:rPr>
          <w:b/>
          <w:color w:val="000000"/>
          <w:sz w:val="24"/>
          <w:szCs w:val="24"/>
        </w:rPr>
        <w:t>Motion:</w:t>
      </w:r>
      <w:r w:rsidR="00FE39C4">
        <w:rPr>
          <w:b/>
          <w:color w:val="000000"/>
          <w:sz w:val="24"/>
          <w:szCs w:val="24"/>
        </w:rPr>
        <w:t xml:space="preserve"> </w:t>
      </w:r>
      <w:r w:rsidR="00316DD1">
        <w:rPr>
          <w:b/>
          <w:color w:val="000000"/>
          <w:sz w:val="24"/>
          <w:szCs w:val="24"/>
        </w:rPr>
        <w:br/>
      </w:r>
      <w:r w:rsidR="00306679" w:rsidRPr="00AF20C5">
        <w:rPr>
          <w:bCs/>
          <w:color w:val="000000"/>
          <w:sz w:val="24"/>
          <w:szCs w:val="24"/>
        </w:rPr>
        <w:t>N/A</w:t>
      </w:r>
      <w:r w:rsidR="004F7023">
        <w:rPr>
          <w:color w:val="000000"/>
          <w:sz w:val="24"/>
          <w:szCs w:val="24"/>
        </w:rPr>
        <w:br w:type="column"/>
      </w:r>
      <w:r>
        <w:rPr>
          <w:b/>
          <w:color w:val="000000"/>
          <w:sz w:val="24"/>
          <w:szCs w:val="24"/>
        </w:rPr>
        <w:t>Second:</w:t>
      </w:r>
      <w:r w:rsidR="00FE39C4">
        <w:rPr>
          <w:b/>
          <w:color w:val="000000"/>
          <w:sz w:val="24"/>
          <w:szCs w:val="24"/>
        </w:rPr>
        <w:t xml:space="preserve"> </w:t>
      </w:r>
      <w:r w:rsidR="00316DD1">
        <w:rPr>
          <w:b/>
          <w:color w:val="000000"/>
          <w:sz w:val="24"/>
          <w:szCs w:val="24"/>
        </w:rPr>
        <w:br/>
      </w:r>
      <w:r w:rsidR="00306679" w:rsidRPr="00AF20C5">
        <w:rPr>
          <w:bCs/>
          <w:color w:val="000000"/>
          <w:sz w:val="24"/>
          <w:szCs w:val="24"/>
        </w:rPr>
        <w:t>N/A</w:t>
      </w:r>
      <w:r w:rsidR="004F7023">
        <w:rPr>
          <w:b/>
          <w:color w:val="000000"/>
          <w:sz w:val="24"/>
          <w:szCs w:val="24"/>
        </w:rPr>
        <w:br w:type="column"/>
      </w:r>
      <w:r>
        <w:rPr>
          <w:b/>
          <w:color w:val="000000"/>
          <w:sz w:val="24"/>
          <w:szCs w:val="24"/>
        </w:rPr>
        <w:t>Motion:</w:t>
      </w:r>
      <w:r w:rsidR="00FE39C4">
        <w:rPr>
          <w:color w:val="000000"/>
          <w:sz w:val="24"/>
          <w:szCs w:val="24"/>
        </w:rPr>
        <w:t xml:space="preserve"> </w:t>
      </w:r>
      <w:r w:rsidR="00316DD1">
        <w:rPr>
          <w:color w:val="000000"/>
          <w:sz w:val="24"/>
          <w:szCs w:val="24"/>
        </w:rPr>
        <w:br/>
      </w:r>
      <w:r w:rsidR="00306679">
        <w:rPr>
          <w:color w:val="000000"/>
          <w:sz w:val="24"/>
          <w:szCs w:val="24"/>
        </w:rPr>
        <w:t>N/A</w:t>
      </w:r>
    </w:p>
    <w:p w14:paraId="710D7F15" w14:textId="77777777" w:rsidR="00DD7E5B" w:rsidRDefault="00430566">
      <w:pPr>
        <w:spacing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Student</w:t>
      </w:r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Government</w:t>
      </w:r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Presidents</w:t>
      </w:r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Report:</w:t>
      </w:r>
    </w:p>
    <w:p w14:paraId="04C26897" w14:textId="77777777" w:rsidR="00AA1F86" w:rsidRDefault="00306679" w:rsidP="00AA1F86">
      <w:pPr>
        <w:pStyle w:val="ListParagraph"/>
        <w:spacing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Motion to skip all reports and go to </w:t>
      </w:r>
      <w:r w:rsidR="00AA1F86">
        <w:rPr>
          <w:bCs/>
          <w:color w:val="000000"/>
          <w:sz w:val="24"/>
          <w:szCs w:val="24"/>
        </w:rPr>
        <w:t>New Business.</w:t>
      </w:r>
    </w:p>
    <w:p w14:paraId="313322C7" w14:textId="77777777" w:rsidR="00AA1F86" w:rsidRDefault="00AA1F86" w:rsidP="00AA1F86">
      <w:pPr>
        <w:pStyle w:val="ListParagraph"/>
        <w:spacing w:line="240" w:lineRule="auto"/>
        <w:jc w:val="center"/>
        <w:rPr>
          <w:b/>
          <w:color w:val="000000"/>
          <w:sz w:val="24"/>
          <w:szCs w:val="24"/>
        </w:rPr>
        <w:sectPr w:rsidR="00AA1F86" w:rsidSect="004F7023">
          <w:type w:val="continuous"/>
          <w:pgSz w:w="12240" w:h="15840"/>
          <w:pgMar w:top="1440" w:right="1440" w:bottom="1440" w:left="1440" w:header="720" w:footer="720" w:gutter="0"/>
          <w:pgNumType w:start="1"/>
          <w:cols w:space="720"/>
        </w:sectPr>
      </w:pPr>
    </w:p>
    <w:p w14:paraId="2DD1325B" w14:textId="4DF769D4" w:rsidR="00C913EB" w:rsidRPr="00AA1F86" w:rsidRDefault="00AA1F86" w:rsidP="00AA1F86">
      <w:pPr>
        <w:pStyle w:val="ListParagraph"/>
        <w:spacing w:line="240" w:lineRule="auto"/>
        <w:jc w:val="center"/>
        <w:rPr>
          <w:b/>
          <w:color w:val="000000"/>
          <w:sz w:val="24"/>
          <w:szCs w:val="24"/>
        </w:rPr>
      </w:pPr>
      <w:r w:rsidRPr="00AA1F86">
        <w:rPr>
          <w:b/>
          <w:color w:val="000000"/>
          <w:sz w:val="24"/>
          <w:szCs w:val="24"/>
        </w:rPr>
        <w:t>Motion:</w:t>
      </w:r>
      <w:r w:rsidR="00306679" w:rsidRPr="00AA1F86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br/>
      </w:r>
      <w:r w:rsidR="00306679" w:rsidRPr="00AA1F86">
        <w:rPr>
          <w:bCs/>
          <w:color w:val="000000"/>
          <w:sz w:val="24"/>
          <w:szCs w:val="24"/>
        </w:rPr>
        <w:t>Matteo</w:t>
      </w:r>
      <w:r w:rsidRPr="00AA1F86">
        <w:rPr>
          <w:bCs/>
          <w:color w:val="000000"/>
          <w:sz w:val="24"/>
          <w:szCs w:val="24"/>
        </w:rPr>
        <w:t xml:space="preserve"> Williams </w:t>
      </w:r>
      <w:r>
        <w:rPr>
          <w:bCs/>
          <w:color w:val="000000"/>
          <w:sz w:val="24"/>
          <w:szCs w:val="24"/>
        </w:rPr>
        <w:br w:type="column"/>
      </w:r>
      <w:r w:rsidRPr="00AA1F86">
        <w:rPr>
          <w:b/>
          <w:color w:val="000000"/>
          <w:sz w:val="24"/>
          <w:szCs w:val="24"/>
        </w:rPr>
        <w:t>Second:</w:t>
      </w:r>
      <w:r w:rsidR="00306679" w:rsidRPr="00AA1F86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br/>
      </w:r>
      <w:r w:rsidR="00306679" w:rsidRPr="00AA1F86">
        <w:rPr>
          <w:bCs/>
          <w:color w:val="000000"/>
          <w:sz w:val="24"/>
          <w:szCs w:val="24"/>
        </w:rPr>
        <w:t>August</w:t>
      </w:r>
      <w:r w:rsidRPr="00AA1F86">
        <w:rPr>
          <w:bCs/>
          <w:color w:val="000000"/>
          <w:sz w:val="24"/>
          <w:szCs w:val="24"/>
        </w:rPr>
        <w:t xml:space="preserve"> Green </w:t>
      </w:r>
      <w:r>
        <w:rPr>
          <w:bCs/>
          <w:color w:val="000000"/>
          <w:sz w:val="24"/>
          <w:szCs w:val="24"/>
        </w:rPr>
        <w:br w:type="column"/>
      </w:r>
      <w:r w:rsidRPr="00AA1F86">
        <w:rPr>
          <w:b/>
          <w:color w:val="000000"/>
          <w:sz w:val="24"/>
          <w:szCs w:val="24"/>
        </w:rPr>
        <w:t xml:space="preserve">Motion: </w:t>
      </w:r>
      <w:r>
        <w:rPr>
          <w:b/>
          <w:color w:val="000000"/>
          <w:sz w:val="24"/>
          <w:szCs w:val="24"/>
        </w:rPr>
        <w:br/>
      </w:r>
      <w:r w:rsidRPr="00AA1F86">
        <w:rPr>
          <w:bCs/>
          <w:color w:val="000000"/>
          <w:sz w:val="24"/>
          <w:szCs w:val="24"/>
        </w:rPr>
        <w:t>Carried</w:t>
      </w:r>
    </w:p>
    <w:p w14:paraId="11C9EF6F" w14:textId="77777777" w:rsidR="00AA1F86" w:rsidRDefault="00AA1F86">
      <w:pPr>
        <w:spacing w:line="240" w:lineRule="auto"/>
        <w:rPr>
          <w:b/>
          <w:color w:val="000000"/>
          <w:sz w:val="24"/>
          <w:szCs w:val="24"/>
        </w:rPr>
        <w:sectPr w:rsidR="00AA1F86" w:rsidSect="00AA1F86">
          <w:type w:val="continuous"/>
          <w:pgSz w:w="12240" w:h="15840"/>
          <w:pgMar w:top="1440" w:right="1440" w:bottom="1440" w:left="1440" w:header="720" w:footer="720" w:gutter="0"/>
          <w:pgNumType w:start="1"/>
          <w:cols w:num="3" w:space="720"/>
        </w:sectPr>
      </w:pPr>
    </w:p>
    <w:p w14:paraId="4D858BEC" w14:textId="77777777" w:rsidR="00DD7E5B" w:rsidRDefault="00430566">
      <w:pPr>
        <w:spacing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Student Government Vice-President Report</w:t>
      </w:r>
      <w:r w:rsidR="00B2282E">
        <w:rPr>
          <w:b/>
          <w:color w:val="000000"/>
          <w:sz w:val="24"/>
          <w:szCs w:val="24"/>
        </w:rPr>
        <w:t>:</w:t>
      </w:r>
    </w:p>
    <w:p w14:paraId="1755C5C9" w14:textId="7ABCE5F2" w:rsidR="00DB70B2" w:rsidRPr="00DB70B2" w:rsidRDefault="00306679" w:rsidP="00DB70B2">
      <w:pPr>
        <w:pStyle w:val="ListParagraph"/>
        <w:numPr>
          <w:ilvl w:val="0"/>
          <w:numId w:val="15"/>
        </w:numPr>
        <w:spacing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No report</w:t>
      </w:r>
    </w:p>
    <w:p w14:paraId="50917CD2" w14:textId="77777777" w:rsidR="00DD7E5B" w:rsidRDefault="00430566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Student Treasure</w:t>
      </w:r>
      <w:r w:rsidR="00140083">
        <w:rPr>
          <w:b/>
          <w:sz w:val="24"/>
          <w:szCs w:val="24"/>
        </w:rPr>
        <w:t>r</w:t>
      </w:r>
      <w:r>
        <w:rPr>
          <w:b/>
          <w:sz w:val="24"/>
          <w:szCs w:val="24"/>
        </w:rPr>
        <w:t xml:space="preserve"> Report</w:t>
      </w:r>
    </w:p>
    <w:p w14:paraId="786E6518" w14:textId="3C049293" w:rsidR="003702E8" w:rsidRPr="003702E8" w:rsidRDefault="00306679" w:rsidP="003702E8">
      <w:pPr>
        <w:pStyle w:val="ListParagraph"/>
        <w:numPr>
          <w:ilvl w:val="0"/>
          <w:numId w:val="11"/>
        </w:numPr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No report</w:t>
      </w:r>
    </w:p>
    <w:p w14:paraId="3E293DA2" w14:textId="77777777" w:rsidR="00DD7E5B" w:rsidRDefault="00430566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Student Government Event Coordinator Report:</w:t>
      </w:r>
    </w:p>
    <w:p w14:paraId="4F2E49B1" w14:textId="7E13ABBF" w:rsidR="00BC55FD" w:rsidRPr="00BC55FD" w:rsidRDefault="00306679" w:rsidP="00BC55FD">
      <w:pPr>
        <w:pStyle w:val="ListParagraph"/>
        <w:numPr>
          <w:ilvl w:val="0"/>
          <w:numId w:val="11"/>
        </w:numPr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No report</w:t>
      </w:r>
    </w:p>
    <w:p w14:paraId="3DCDDCF9" w14:textId="77777777" w:rsidR="00DD7E5B" w:rsidRDefault="00430566" w:rsidP="00DB70B2">
      <w:pPr>
        <w:rPr>
          <w:b/>
          <w:sz w:val="24"/>
          <w:szCs w:val="24"/>
        </w:rPr>
      </w:pPr>
      <w:r>
        <w:rPr>
          <w:b/>
          <w:sz w:val="24"/>
          <w:szCs w:val="24"/>
        </w:rPr>
        <w:t>Student Trustee's Report:</w:t>
      </w:r>
    </w:p>
    <w:p w14:paraId="1DA315D9" w14:textId="6965350D" w:rsidR="00BC55FD" w:rsidRPr="00BC55FD" w:rsidRDefault="00AF20C5" w:rsidP="00BC55FD">
      <w:pPr>
        <w:pStyle w:val="ListParagraph"/>
        <w:numPr>
          <w:ilvl w:val="0"/>
          <w:numId w:val="11"/>
        </w:numPr>
        <w:shd w:val="clear" w:color="auto" w:fill="FFFFFF"/>
        <w:spacing w:after="0" w:line="360" w:lineRule="auto"/>
        <w:rPr>
          <w:b/>
          <w:sz w:val="24"/>
          <w:szCs w:val="24"/>
        </w:rPr>
      </w:pPr>
      <w:r>
        <w:rPr>
          <w:bCs/>
          <w:sz w:val="24"/>
          <w:szCs w:val="24"/>
        </w:rPr>
        <w:t>No report</w:t>
      </w:r>
    </w:p>
    <w:p w14:paraId="1489F40F" w14:textId="77777777" w:rsidR="00DD7E5B" w:rsidRDefault="004305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Senators Reports:</w:t>
      </w:r>
    </w:p>
    <w:p w14:paraId="0B64AF35" w14:textId="4D874376" w:rsidR="00DB70B2" w:rsidRPr="00DB70B2" w:rsidRDefault="00AF20C5" w:rsidP="00DB70B2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No report</w:t>
      </w:r>
    </w:p>
    <w:p w14:paraId="34F4E5F9" w14:textId="77777777" w:rsidR="00911AED" w:rsidRDefault="00911AED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br w:type="page"/>
      </w:r>
    </w:p>
    <w:p w14:paraId="30A229DF" w14:textId="1974E7FF" w:rsidR="00DD7E5B" w:rsidRDefault="004305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 xml:space="preserve">Student Coordinator's Report: </w:t>
      </w:r>
    </w:p>
    <w:p w14:paraId="582D0A88" w14:textId="57B517CA" w:rsidR="00A83912" w:rsidRPr="00DB70B2" w:rsidRDefault="00AF20C5" w:rsidP="00DB70B2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No report</w:t>
      </w:r>
    </w:p>
    <w:p w14:paraId="52F9D7ED" w14:textId="77777777" w:rsidR="00DD7E5B" w:rsidRDefault="00430566">
      <w:pPr>
        <w:spacing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Athletic Director's Report: </w:t>
      </w:r>
    </w:p>
    <w:p w14:paraId="55DD74BD" w14:textId="5CD3EB8A" w:rsidR="00AC0C2E" w:rsidRPr="00DB70B2" w:rsidRDefault="00AF20C5" w:rsidP="00DB70B2">
      <w:pPr>
        <w:pStyle w:val="ListParagraph"/>
        <w:numPr>
          <w:ilvl w:val="0"/>
          <w:numId w:val="11"/>
        </w:numP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No report</w:t>
      </w:r>
    </w:p>
    <w:p w14:paraId="2BD4681A" w14:textId="77777777" w:rsidR="00DD7E5B" w:rsidRDefault="00430566">
      <w:pPr>
        <w:spacing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Student </w:t>
      </w:r>
      <w:r w:rsidR="00DB70B2">
        <w:rPr>
          <w:b/>
          <w:color w:val="000000"/>
          <w:sz w:val="24"/>
          <w:szCs w:val="24"/>
        </w:rPr>
        <w:t>Services</w:t>
      </w:r>
      <w:r>
        <w:rPr>
          <w:b/>
          <w:color w:val="000000"/>
          <w:sz w:val="24"/>
          <w:szCs w:val="24"/>
        </w:rPr>
        <w:t xml:space="preserve"> Report:</w:t>
      </w:r>
    </w:p>
    <w:p w14:paraId="0EAA8770" w14:textId="60D7AB39" w:rsidR="00DB010F" w:rsidRPr="00AC0C2E" w:rsidRDefault="00AF20C5" w:rsidP="00DB010F">
      <w:pPr>
        <w:pStyle w:val="ListParagraph"/>
        <w:numPr>
          <w:ilvl w:val="0"/>
          <w:numId w:val="13"/>
        </w:numPr>
        <w:spacing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No report</w:t>
      </w:r>
    </w:p>
    <w:p w14:paraId="3F1A8CEF" w14:textId="77777777" w:rsidR="00E34E62" w:rsidRDefault="00430566">
      <w:pPr>
        <w:spacing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Faculty Representatives Report:</w:t>
      </w:r>
    </w:p>
    <w:p w14:paraId="789D7DF8" w14:textId="6480C022" w:rsidR="00DB70B2" w:rsidRPr="00BA6665" w:rsidRDefault="00AF20C5" w:rsidP="00DB70B2">
      <w:pPr>
        <w:pStyle w:val="ListParagraph"/>
        <w:numPr>
          <w:ilvl w:val="0"/>
          <w:numId w:val="13"/>
        </w:numPr>
        <w:spacing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No report</w:t>
      </w:r>
    </w:p>
    <w:p w14:paraId="4CF6886E" w14:textId="77777777" w:rsidR="00DD7E5B" w:rsidRDefault="00430566">
      <w:pPr>
        <w:spacing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Committee Reports:</w:t>
      </w:r>
    </w:p>
    <w:p w14:paraId="28DCCF2F" w14:textId="381C6E31" w:rsidR="00DD7E5B" w:rsidRDefault="00AF20C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No report</w:t>
      </w:r>
    </w:p>
    <w:p w14:paraId="3A051524" w14:textId="77777777" w:rsidR="00DD7E5B" w:rsidRDefault="00430566">
      <w:pPr>
        <w:spacing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Old Business:</w:t>
      </w:r>
    </w:p>
    <w:p w14:paraId="7008E276" w14:textId="53339B9F" w:rsidR="00BA6665" w:rsidRPr="00BA6665" w:rsidRDefault="00AF20C5" w:rsidP="00BA6665">
      <w:pPr>
        <w:pStyle w:val="ListParagraph"/>
        <w:numPr>
          <w:ilvl w:val="0"/>
          <w:numId w:val="13"/>
        </w:numPr>
        <w:spacing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None</w:t>
      </w:r>
    </w:p>
    <w:p w14:paraId="1FE4C7A6" w14:textId="77777777" w:rsidR="00DD7E5B" w:rsidRDefault="00430566">
      <w:pPr>
        <w:spacing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New Business:</w:t>
      </w:r>
    </w:p>
    <w:p w14:paraId="26CBEBAC" w14:textId="70F019A4" w:rsidR="002F6D8A" w:rsidRDefault="00AF20C5" w:rsidP="0096039E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Continued</w:t>
      </w:r>
      <w:r w:rsidR="00306679">
        <w:rPr>
          <w:color w:val="000000"/>
          <w:sz w:val="24"/>
          <w:szCs w:val="24"/>
        </w:rPr>
        <w:t xml:space="preserve"> elections</w:t>
      </w:r>
      <w:r>
        <w:rPr>
          <w:color w:val="000000"/>
          <w:sz w:val="24"/>
          <w:szCs w:val="24"/>
        </w:rPr>
        <w:t>—</w:t>
      </w:r>
      <w:r w:rsidR="00010E31">
        <w:rPr>
          <w:color w:val="000000"/>
          <w:sz w:val="24"/>
          <w:szCs w:val="24"/>
        </w:rPr>
        <w:t xml:space="preserve">voting on the </w:t>
      </w:r>
      <w:r>
        <w:rPr>
          <w:color w:val="000000"/>
          <w:sz w:val="24"/>
          <w:szCs w:val="24"/>
        </w:rPr>
        <w:t xml:space="preserve">Secretary </w:t>
      </w:r>
      <w:r w:rsidR="00010E31">
        <w:rPr>
          <w:color w:val="000000"/>
          <w:sz w:val="24"/>
          <w:szCs w:val="24"/>
        </w:rPr>
        <w:t>position.</w:t>
      </w:r>
    </w:p>
    <w:p w14:paraId="5CB9F13E" w14:textId="509C6F27" w:rsidR="00306679" w:rsidRDefault="0025450E" w:rsidP="00306679">
      <w:pPr>
        <w:pStyle w:val="ListParagraph"/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Secretary nominations: Jamia Booker</w:t>
      </w:r>
    </w:p>
    <w:p w14:paraId="1FE7C784" w14:textId="43CC8E1E" w:rsidR="0025450E" w:rsidRPr="00316DD1" w:rsidRDefault="00316DD1" w:rsidP="0025450E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4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Jamia Booker is unopposed and is voted in by Secretary Hunter Frey</w:t>
      </w:r>
      <w:r w:rsidR="00911AED">
        <w:rPr>
          <w:b/>
          <w:bCs/>
          <w:color w:val="000000"/>
          <w:sz w:val="24"/>
          <w:szCs w:val="24"/>
        </w:rPr>
        <w:t>.</w:t>
      </w:r>
    </w:p>
    <w:p w14:paraId="781CDA15" w14:textId="77777777" w:rsidR="00DD7E5B" w:rsidRDefault="00430566">
      <w:pPr>
        <w:spacing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Good and Welfare:</w:t>
      </w:r>
    </w:p>
    <w:p w14:paraId="05E7451A" w14:textId="233654D7" w:rsidR="00F76C63" w:rsidRPr="00F76C63" w:rsidRDefault="00430566" w:rsidP="00F76C63">
      <w:pPr>
        <w:pStyle w:val="ListParagraph"/>
        <w:numPr>
          <w:ilvl w:val="0"/>
          <w:numId w:val="14"/>
        </w:numPr>
        <w:spacing w:line="240" w:lineRule="auto"/>
        <w:rPr>
          <w:b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Thank you for gathering for this quick meeting</w:t>
      </w:r>
    </w:p>
    <w:p w14:paraId="447B3B51" w14:textId="6199ADCD" w:rsidR="00703BA7" w:rsidRPr="00316DD1" w:rsidRDefault="00430566">
      <w:pPr>
        <w:spacing w:line="240" w:lineRule="auto"/>
        <w:rPr>
          <w:sz w:val="24"/>
          <w:szCs w:val="24"/>
        </w:rPr>
        <w:sectPr w:rsidR="00703BA7" w:rsidRPr="00316DD1" w:rsidSect="004F7023">
          <w:type w:val="continuous"/>
          <w:pgSz w:w="12240" w:h="15840"/>
          <w:pgMar w:top="1440" w:right="1440" w:bottom="1440" w:left="1440" w:header="720" w:footer="720" w:gutter="0"/>
          <w:pgNumType w:start="1"/>
          <w:cols w:space="720"/>
        </w:sectPr>
      </w:pPr>
      <w:r>
        <w:rPr>
          <w:b/>
          <w:color w:val="000000"/>
          <w:sz w:val="24"/>
          <w:szCs w:val="24"/>
        </w:rPr>
        <w:t>Adjournment</w:t>
      </w:r>
      <w:r>
        <w:rPr>
          <w:color w:val="000000"/>
          <w:sz w:val="24"/>
          <w:szCs w:val="24"/>
        </w:rPr>
        <w:t xml:space="preserve">: </w:t>
      </w:r>
      <w:r w:rsidRPr="00316DD1">
        <w:rPr>
          <w:bCs/>
          <w:color w:val="000000"/>
          <w:sz w:val="24"/>
          <w:szCs w:val="24"/>
        </w:rPr>
        <w:t>3:02</w:t>
      </w:r>
      <w:r w:rsidR="00316DD1">
        <w:rPr>
          <w:bCs/>
          <w:color w:val="000000"/>
          <w:sz w:val="24"/>
          <w:szCs w:val="24"/>
        </w:rPr>
        <w:t>pm</w:t>
      </w:r>
    </w:p>
    <w:p w14:paraId="6DE3B48B" w14:textId="67872B65" w:rsidR="00703BA7" w:rsidRPr="00316DD1" w:rsidRDefault="00430566" w:rsidP="00316DD1">
      <w:pPr>
        <w:spacing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  <w:sectPr w:rsidR="00703BA7" w:rsidRPr="00316DD1" w:rsidSect="00703BA7">
          <w:type w:val="continuous"/>
          <w:pgSz w:w="12240" w:h="15840"/>
          <w:pgMar w:top="1440" w:right="1440" w:bottom="1440" w:left="1440" w:header="720" w:footer="720" w:gutter="0"/>
          <w:pgNumType w:start="1"/>
          <w:cols w:num="3" w:space="720"/>
        </w:sectPr>
      </w:pPr>
      <w:r>
        <w:rPr>
          <w:b/>
          <w:color w:val="000000"/>
          <w:sz w:val="24"/>
          <w:szCs w:val="24"/>
        </w:rPr>
        <w:t>Motion:</w:t>
      </w:r>
      <w:r w:rsidRPr="00316DD1">
        <w:rPr>
          <w:bCs/>
          <w:color w:val="000000"/>
          <w:sz w:val="24"/>
          <w:szCs w:val="24"/>
        </w:rPr>
        <w:t xml:space="preserve"> </w:t>
      </w:r>
      <w:r w:rsidR="00316DD1">
        <w:rPr>
          <w:bCs/>
          <w:color w:val="000000"/>
          <w:sz w:val="24"/>
          <w:szCs w:val="24"/>
        </w:rPr>
        <w:br/>
      </w:r>
      <w:r w:rsidRPr="00316DD1">
        <w:rPr>
          <w:bCs/>
          <w:color w:val="000000"/>
          <w:sz w:val="24"/>
          <w:szCs w:val="24"/>
        </w:rPr>
        <w:t xml:space="preserve">Matteo </w:t>
      </w:r>
      <w:r w:rsidR="00316DD1" w:rsidRPr="00316DD1">
        <w:rPr>
          <w:bCs/>
          <w:color w:val="000000"/>
          <w:sz w:val="24"/>
          <w:szCs w:val="24"/>
        </w:rPr>
        <w:t>Williams</w:t>
      </w:r>
      <w:r w:rsidR="00703BA7">
        <w:rPr>
          <w:color w:val="000000"/>
          <w:sz w:val="24"/>
          <w:szCs w:val="24"/>
        </w:rPr>
        <w:br w:type="column"/>
      </w:r>
      <w:r>
        <w:rPr>
          <w:b/>
          <w:color w:val="000000"/>
          <w:sz w:val="24"/>
          <w:szCs w:val="24"/>
        </w:rPr>
        <w:t>Second:</w:t>
      </w:r>
      <w:r w:rsidR="00316DD1">
        <w:rPr>
          <w:color w:val="000000"/>
          <w:sz w:val="24"/>
          <w:szCs w:val="24"/>
        </w:rPr>
        <w:t xml:space="preserve"> </w:t>
      </w:r>
      <w:r w:rsidR="00316DD1"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>Jewel</w:t>
      </w:r>
      <w:r w:rsidR="00316DD1">
        <w:rPr>
          <w:color w:val="000000"/>
          <w:sz w:val="24"/>
          <w:szCs w:val="24"/>
        </w:rPr>
        <w:t xml:space="preserve"> Rebello</w:t>
      </w:r>
      <w:r w:rsidR="00703BA7">
        <w:rPr>
          <w:color w:val="000000"/>
          <w:sz w:val="24"/>
          <w:szCs w:val="24"/>
        </w:rPr>
        <w:br w:type="column"/>
      </w:r>
      <w:r>
        <w:rPr>
          <w:b/>
          <w:color w:val="000000"/>
          <w:sz w:val="24"/>
          <w:szCs w:val="24"/>
        </w:rPr>
        <w:t>Motion Pass</w:t>
      </w:r>
      <w:r w:rsidR="00316DD1">
        <w:rPr>
          <w:b/>
          <w:color w:val="000000"/>
          <w:sz w:val="24"/>
          <w:szCs w:val="24"/>
        </w:rPr>
        <w:t xml:space="preserve">: </w:t>
      </w:r>
      <w:r w:rsidR="00316DD1">
        <w:rPr>
          <w:b/>
          <w:color w:val="000000"/>
          <w:sz w:val="24"/>
          <w:szCs w:val="24"/>
        </w:rPr>
        <w:br/>
      </w:r>
      <w:r w:rsidR="00316DD1">
        <w:rPr>
          <w:bCs/>
          <w:color w:val="000000"/>
          <w:sz w:val="24"/>
          <w:szCs w:val="24"/>
        </w:rPr>
        <w:t>Carried</w:t>
      </w:r>
    </w:p>
    <w:p w14:paraId="539231F4" w14:textId="77777777" w:rsidR="00DD7E5B" w:rsidRDefault="00DD7E5B"/>
    <w:sectPr w:rsidR="00DD7E5B" w:rsidSect="004F7023">
      <w:type w:val="continuous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8000D"/>
    <w:multiLevelType w:val="multilevel"/>
    <w:tmpl w:val="540A5A4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9436031"/>
    <w:multiLevelType w:val="hybridMultilevel"/>
    <w:tmpl w:val="01C09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D4723B"/>
    <w:multiLevelType w:val="hybridMultilevel"/>
    <w:tmpl w:val="594C2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3459DA"/>
    <w:multiLevelType w:val="multilevel"/>
    <w:tmpl w:val="989AB02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C0B0787"/>
    <w:multiLevelType w:val="hybridMultilevel"/>
    <w:tmpl w:val="08227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795948"/>
    <w:multiLevelType w:val="multilevel"/>
    <w:tmpl w:val="BCB894E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6DF71E4"/>
    <w:multiLevelType w:val="multilevel"/>
    <w:tmpl w:val="2CA4E2B2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 w15:restartNumberingAfterBreak="0">
    <w:nsid w:val="2B09273C"/>
    <w:multiLevelType w:val="multilevel"/>
    <w:tmpl w:val="E9B0B0BC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8" w15:restartNumberingAfterBreak="0">
    <w:nsid w:val="50B60C93"/>
    <w:multiLevelType w:val="multilevel"/>
    <w:tmpl w:val="32F8BF0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50B857DA"/>
    <w:multiLevelType w:val="multilevel"/>
    <w:tmpl w:val="003079A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0" w15:restartNumberingAfterBreak="0">
    <w:nsid w:val="56716B09"/>
    <w:multiLevelType w:val="multilevel"/>
    <w:tmpl w:val="0DEA06E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5BCF5656"/>
    <w:multiLevelType w:val="hybridMultilevel"/>
    <w:tmpl w:val="B7C81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1D234D"/>
    <w:multiLevelType w:val="hybridMultilevel"/>
    <w:tmpl w:val="D08C3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AA75F1"/>
    <w:multiLevelType w:val="hybridMultilevel"/>
    <w:tmpl w:val="370AC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607688"/>
    <w:multiLevelType w:val="multilevel"/>
    <w:tmpl w:val="3BE09130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8"/>
  </w:num>
  <w:num w:numId="2">
    <w:abstractNumId w:val="3"/>
  </w:num>
  <w:num w:numId="3">
    <w:abstractNumId w:val="10"/>
  </w:num>
  <w:num w:numId="4">
    <w:abstractNumId w:val="6"/>
  </w:num>
  <w:num w:numId="5">
    <w:abstractNumId w:val="7"/>
  </w:num>
  <w:num w:numId="6">
    <w:abstractNumId w:val="14"/>
  </w:num>
  <w:num w:numId="7">
    <w:abstractNumId w:val="5"/>
  </w:num>
  <w:num w:numId="8">
    <w:abstractNumId w:val="9"/>
  </w:num>
  <w:num w:numId="9">
    <w:abstractNumId w:val="0"/>
  </w:num>
  <w:num w:numId="10">
    <w:abstractNumId w:val="12"/>
  </w:num>
  <w:num w:numId="11">
    <w:abstractNumId w:val="2"/>
  </w:num>
  <w:num w:numId="12">
    <w:abstractNumId w:val="4"/>
  </w:num>
  <w:num w:numId="13">
    <w:abstractNumId w:val="13"/>
  </w:num>
  <w:num w:numId="14">
    <w:abstractNumId w:val="1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679"/>
    <w:rsid w:val="00010E31"/>
    <w:rsid w:val="00011C4B"/>
    <w:rsid w:val="000741A9"/>
    <w:rsid w:val="000A1AA1"/>
    <w:rsid w:val="000B1501"/>
    <w:rsid w:val="000B29BF"/>
    <w:rsid w:val="000C1380"/>
    <w:rsid w:val="000E3573"/>
    <w:rsid w:val="00133974"/>
    <w:rsid w:val="00140083"/>
    <w:rsid w:val="00223954"/>
    <w:rsid w:val="00224749"/>
    <w:rsid w:val="0025450E"/>
    <w:rsid w:val="00274B10"/>
    <w:rsid w:val="002F6D8A"/>
    <w:rsid w:val="00306679"/>
    <w:rsid w:val="003158C7"/>
    <w:rsid w:val="00316DD1"/>
    <w:rsid w:val="00347172"/>
    <w:rsid w:val="0035042D"/>
    <w:rsid w:val="003702E8"/>
    <w:rsid w:val="003F49E3"/>
    <w:rsid w:val="00403C54"/>
    <w:rsid w:val="00430566"/>
    <w:rsid w:val="004B4183"/>
    <w:rsid w:val="004F7023"/>
    <w:rsid w:val="005358FF"/>
    <w:rsid w:val="00535A61"/>
    <w:rsid w:val="006163F0"/>
    <w:rsid w:val="006278B8"/>
    <w:rsid w:val="00703BA7"/>
    <w:rsid w:val="007328C5"/>
    <w:rsid w:val="007705D5"/>
    <w:rsid w:val="00770CFC"/>
    <w:rsid w:val="008803BA"/>
    <w:rsid w:val="00911AED"/>
    <w:rsid w:val="0096039E"/>
    <w:rsid w:val="009A2567"/>
    <w:rsid w:val="009F378E"/>
    <w:rsid w:val="00A212F1"/>
    <w:rsid w:val="00A31A9C"/>
    <w:rsid w:val="00A83912"/>
    <w:rsid w:val="00AA1F86"/>
    <w:rsid w:val="00AC0C2E"/>
    <w:rsid w:val="00AF20C5"/>
    <w:rsid w:val="00B02BE1"/>
    <w:rsid w:val="00B2282E"/>
    <w:rsid w:val="00B25C18"/>
    <w:rsid w:val="00B32011"/>
    <w:rsid w:val="00BA6665"/>
    <w:rsid w:val="00BB5610"/>
    <w:rsid w:val="00BC55FD"/>
    <w:rsid w:val="00C31ED6"/>
    <w:rsid w:val="00C913EB"/>
    <w:rsid w:val="00CC3736"/>
    <w:rsid w:val="00CE3F95"/>
    <w:rsid w:val="00D52647"/>
    <w:rsid w:val="00DB010F"/>
    <w:rsid w:val="00DB70B2"/>
    <w:rsid w:val="00DD7E5B"/>
    <w:rsid w:val="00E34E62"/>
    <w:rsid w:val="00E5596D"/>
    <w:rsid w:val="00E563D6"/>
    <w:rsid w:val="00EB365A"/>
    <w:rsid w:val="00ED752E"/>
    <w:rsid w:val="00F76C63"/>
    <w:rsid w:val="00FA7F74"/>
    <w:rsid w:val="00FD71DE"/>
    <w:rsid w:val="00FE39C4"/>
    <w:rsid w:val="00FF3FA9"/>
    <w:rsid w:val="00FF6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4DDE20"/>
  <w15:docId w15:val="{F537820C-236F-4581-A194-B053039BE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5674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9523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D352A6"/>
    <w:pPr>
      <w:spacing w:after="0" w:line="240" w:lineRule="auto"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unte\OneDrive\Documents\Custom%20Office%20Templates\Meeting%20Minute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blZ/teqa7+I0staoP3SQpSRy2A==">AMUW2mXL4K8Jr2bnedNkV7pl8/B83Uhsn9zfi6AimXaBp4fQ3c671reMY/0nzDU3RoA2D41nrEH5xexx+34WQQwHa/A71Eo4HhsjEP5J2fdiSXNcwUxMwShBVlQDHctdYYZ28wXFdHWX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 Minutes Template</Template>
  <TotalTime>1</TotalTime>
  <Pages>2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Hunter Frey</dc:creator>
  <cp:lastModifiedBy>Connie Gurski</cp:lastModifiedBy>
  <cp:revision>2</cp:revision>
  <dcterms:created xsi:type="dcterms:W3CDTF">2023-06-05T14:07:00Z</dcterms:created>
  <dcterms:modified xsi:type="dcterms:W3CDTF">2023-06-05T14:07:00Z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0x010100D3766B7DAF329F4994CC7FF11F28BF86</vt:lpwstr>
  </property>
</Properties>
</file>