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BB47" w14:textId="77777777" w:rsidR="00DD7E5B" w:rsidRDefault="005A210F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5D386C08" w14:textId="77777777" w:rsidR="00DD7E5B" w:rsidRDefault="005A210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5895558F" w14:textId="591C26DF" w:rsidR="00DD7E5B" w:rsidRDefault="005A210F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BD0042" w:rsidRPr="003A38F9">
        <w:rPr>
          <w:bCs/>
          <w:color w:val="000000"/>
          <w:sz w:val="24"/>
          <w:szCs w:val="24"/>
        </w:rPr>
        <w:t>2/14/2023</w:t>
      </w:r>
    </w:p>
    <w:p w14:paraId="740022F1" w14:textId="16AC63A3" w:rsidR="00DD7E5B" w:rsidRDefault="005A210F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31679F">
        <w:rPr>
          <w:color w:val="000000"/>
          <w:sz w:val="24"/>
          <w:szCs w:val="24"/>
        </w:rPr>
        <w:t>3:18</w:t>
      </w:r>
      <w:r w:rsidR="00B30604">
        <w:rPr>
          <w:color w:val="000000"/>
          <w:sz w:val="24"/>
          <w:szCs w:val="24"/>
        </w:rPr>
        <w:t xml:space="preserve"> PM</w:t>
      </w:r>
    </w:p>
    <w:p w14:paraId="44496924" w14:textId="3E292055" w:rsidR="00DD7E5B" w:rsidRDefault="005A210F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BD0042">
        <w:rPr>
          <w:color w:val="000000"/>
          <w:sz w:val="24"/>
          <w:szCs w:val="24"/>
        </w:rPr>
        <w:t>Done</w:t>
      </w:r>
    </w:p>
    <w:p w14:paraId="4F537201" w14:textId="5D0A96D0" w:rsidR="00DD7E5B" w:rsidRDefault="005A210F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 w:rsidR="00313316">
        <w:rPr>
          <w:color w:val="000000"/>
          <w:sz w:val="24"/>
          <w:szCs w:val="24"/>
        </w:rPr>
        <w:t xml:space="preserve"> </w:t>
      </w:r>
      <w:proofErr w:type="spellStart"/>
      <w:r w:rsidR="00313316">
        <w:rPr>
          <w:color w:val="000000"/>
          <w:sz w:val="24"/>
          <w:szCs w:val="24"/>
        </w:rPr>
        <w:t>Hisan</w:t>
      </w:r>
      <w:proofErr w:type="spellEnd"/>
      <w:r w:rsidR="00313316">
        <w:rPr>
          <w:color w:val="000000"/>
          <w:sz w:val="24"/>
          <w:szCs w:val="24"/>
        </w:rPr>
        <w:t xml:space="preserve"> </w:t>
      </w:r>
      <w:proofErr w:type="spellStart"/>
      <w:r w:rsidR="00313316">
        <w:rPr>
          <w:color w:val="000000"/>
          <w:sz w:val="24"/>
          <w:szCs w:val="24"/>
        </w:rPr>
        <w:t>Milanes</w:t>
      </w:r>
      <w:proofErr w:type="spellEnd"/>
      <w:r w:rsidR="00313316">
        <w:rPr>
          <w:color w:val="000000"/>
          <w:sz w:val="24"/>
          <w:szCs w:val="24"/>
        </w:rPr>
        <w:t xml:space="preserve">, </w:t>
      </w:r>
      <w:r w:rsidR="00313316" w:rsidRPr="00313316">
        <w:rPr>
          <w:color w:val="000000"/>
          <w:sz w:val="24"/>
          <w:szCs w:val="24"/>
        </w:rPr>
        <w:t>Hunter Frey</w:t>
      </w:r>
      <w:r w:rsidR="00313316">
        <w:rPr>
          <w:color w:val="000000"/>
          <w:sz w:val="24"/>
          <w:szCs w:val="24"/>
        </w:rPr>
        <w:t xml:space="preserve">, Jozlyn Fiorito, Regan Lytle, </w:t>
      </w:r>
      <w:r w:rsidR="0031679F">
        <w:rPr>
          <w:color w:val="000000"/>
          <w:sz w:val="24"/>
          <w:szCs w:val="24"/>
        </w:rPr>
        <w:t xml:space="preserve">Matteo Williams, </w:t>
      </w:r>
      <w:proofErr w:type="spellStart"/>
      <w:r w:rsidR="0031679F">
        <w:rPr>
          <w:color w:val="000000"/>
          <w:sz w:val="24"/>
          <w:szCs w:val="24"/>
        </w:rPr>
        <w:t>Arshdeep</w:t>
      </w:r>
      <w:proofErr w:type="spellEnd"/>
      <w:r w:rsidR="0031679F">
        <w:rPr>
          <w:color w:val="000000"/>
          <w:sz w:val="24"/>
          <w:szCs w:val="24"/>
        </w:rPr>
        <w:t xml:space="preserve"> Singh, Laurie Ryan, Bob McKeown, Shannon Gianquinto,</w:t>
      </w:r>
      <w:r w:rsidR="00D91C8F">
        <w:rPr>
          <w:color w:val="000000"/>
          <w:sz w:val="24"/>
          <w:szCs w:val="24"/>
        </w:rPr>
        <w:t xml:space="preserve"> Jennifer Schwab, Heather Trumble</w:t>
      </w:r>
      <w:r w:rsidR="005F0E12">
        <w:rPr>
          <w:color w:val="000000"/>
          <w:sz w:val="24"/>
          <w:szCs w:val="24"/>
        </w:rPr>
        <w:t xml:space="preserve">, </w:t>
      </w:r>
      <w:r w:rsidR="005F0E12" w:rsidRPr="005F0E12">
        <w:rPr>
          <w:color w:val="000000"/>
          <w:sz w:val="24"/>
          <w:szCs w:val="24"/>
        </w:rPr>
        <w:t>William Murabito</w:t>
      </w:r>
    </w:p>
    <w:p w14:paraId="4F4967BB" w14:textId="14EC7ACA" w:rsidR="00DD7E5B" w:rsidRDefault="005A210F">
      <w:pP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BD0042" w:rsidRPr="009E1FC3">
        <w:rPr>
          <w:bCs/>
          <w:color w:val="000000"/>
          <w:sz w:val="24"/>
          <w:szCs w:val="24"/>
        </w:rPr>
        <w:t xml:space="preserve">Aidan </w:t>
      </w:r>
      <w:proofErr w:type="spellStart"/>
      <w:r w:rsidR="00BD0042" w:rsidRPr="009E1FC3">
        <w:rPr>
          <w:bCs/>
          <w:color w:val="000000"/>
          <w:sz w:val="24"/>
          <w:szCs w:val="24"/>
        </w:rPr>
        <w:t>Freischlag</w:t>
      </w:r>
      <w:proofErr w:type="spellEnd"/>
      <w:r w:rsidR="00EA3DF6">
        <w:rPr>
          <w:bCs/>
          <w:color w:val="000000"/>
          <w:sz w:val="24"/>
          <w:szCs w:val="24"/>
        </w:rPr>
        <w:t xml:space="preserve">, </w:t>
      </w:r>
      <w:r w:rsidR="00EA3DF6" w:rsidRPr="00EF0E95">
        <w:rPr>
          <w:bCs/>
          <w:sz w:val="24"/>
          <w:szCs w:val="24"/>
        </w:rPr>
        <w:t>Amanda Haseley</w:t>
      </w:r>
    </w:p>
    <w:p w14:paraId="4E1D42D4" w14:textId="108C5E40" w:rsidR="00DD7E5B" w:rsidRPr="003A38F9" w:rsidRDefault="005A210F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3A38F9">
        <w:rPr>
          <w:sz w:val="24"/>
          <w:szCs w:val="24"/>
        </w:rPr>
        <w:t>None</w:t>
      </w:r>
    </w:p>
    <w:p w14:paraId="5399AD4F" w14:textId="60BB88B0" w:rsidR="00DD7E5B" w:rsidRDefault="005A210F">
      <w:pPr>
        <w:spacing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BD0042" w:rsidRPr="009E1FC3">
        <w:rPr>
          <w:bCs/>
          <w:color w:val="000000"/>
          <w:sz w:val="24"/>
          <w:szCs w:val="24"/>
        </w:rPr>
        <w:t>William Brinson</w:t>
      </w:r>
      <w:r w:rsidR="00E86843" w:rsidRPr="009E1FC3">
        <w:rPr>
          <w:bCs/>
          <w:color w:val="000000"/>
          <w:sz w:val="24"/>
          <w:szCs w:val="24"/>
        </w:rPr>
        <w:t xml:space="preserve">, </w:t>
      </w:r>
      <w:r w:rsidR="00FC4994">
        <w:rPr>
          <w:bCs/>
          <w:color w:val="000000"/>
          <w:sz w:val="24"/>
          <w:szCs w:val="24"/>
        </w:rPr>
        <w:t>Janyah Ridgeway</w:t>
      </w:r>
      <w:r w:rsidR="006972FB" w:rsidRPr="009E1FC3">
        <w:rPr>
          <w:bCs/>
          <w:color w:val="000000"/>
          <w:sz w:val="24"/>
          <w:szCs w:val="24"/>
        </w:rPr>
        <w:t xml:space="preserve">, </w:t>
      </w:r>
      <w:proofErr w:type="spellStart"/>
      <w:r w:rsidR="00FC4994">
        <w:rPr>
          <w:bCs/>
          <w:color w:val="000000"/>
          <w:sz w:val="24"/>
          <w:szCs w:val="24"/>
        </w:rPr>
        <w:t>Jamia</w:t>
      </w:r>
      <w:proofErr w:type="spellEnd"/>
      <w:r w:rsidR="00FC4994">
        <w:rPr>
          <w:bCs/>
          <w:color w:val="000000"/>
          <w:sz w:val="24"/>
          <w:szCs w:val="24"/>
        </w:rPr>
        <w:t xml:space="preserve"> Booker</w:t>
      </w:r>
    </w:p>
    <w:p w14:paraId="499A97ED" w14:textId="77777777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</w:p>
    <w:p w14:paraId="59325277" w14:textId="68F86CDC" w:rsidR="00083063" w:rsidRDefault="00083063" w:rsidP="0008306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EF0E95">
        <w:rPr>
          <w:sz w:val="24"/>
          <w:szCs w:val="24"/>
        </w:rPr>
        <w:t>iam</w:t>
      </w:r>
      <w:r>
        <w:rPr>
          <w:sz w:val="24"/>
          <w:szCs w:val="24"/>
        </w:rPr>
        <w:t xml:space="preserve"> Brinson:</w:t>
      </w:r>
    </w:p>
    <w:p w14:paraId="752D8A85" w14:textId="3EC5A2A1" w:rsidR="00083063" w:rsidRDefault="009872AA" w:rsidP="00083063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Been approached by many for the conversion of Men of Merit into an official club that receives support from the </w:t>
      </w:r>
      <w:r w:rsidR="005A6D20">
        <w:rPr>
          <w:sz w:val="24"/>
          <w:szCs w:val="24"/>
        </w:rPr>
        <w:t>SGA.</w:t>
      </w:r>
    </w:p>
    <w:p w14:paraId="090F1D20" w14:textId="784E1F05" w:rsidR="009872AA" w:rsidRDefault="009872AA" w:rsidP="009872AA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approximately 14 active members and needs directions on how to make this happen.</w:t>
      </w:r>
    </w:p>
    <w:p w14:paraId="3CD9C7BC" w14:textId="57CE395B" w:rsidR="009872AA" w:rsidRDefault="009872AA" w:rsidP="00083063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 been approached to start a </w:t>
      </w:r>
      <w:r w:rsidR="00B30604">
        <w:rPr>
          <w:sz w:val="24"/>
          <w:szCs w:val="24"/>
        </w:rPr>
        <w:t>C</w:t>
      </w:r>
      <w:r>
        <w:rPr>
          <w:sz w:val="24"/>
          <w:szCs w:val="24"/>
        </w:rPr>
        <w:t xml:space="preserve">hess </w:t>
      </w:r>
      <w:r w:rsidR="00B30604">
        <w:rPr>
          <w:sz w:val="24"/>
          <w:szCs w:val="24"/>
        </w:rPr>
        <w:t>C</w:t>
      </w:r>
      <w:r>
        <w:rPr>
          <w:sz w:val="24"/>
          <w:szCs w:val="24"/>
        </w:rPr>
        <w:t xml:space="preserve">lub—needs an advisor </w:t>
      </w:r>
      <w:r w:rsidR="00DB54AC">
        <w:rPr>
          <w:sz w:val="24"/>
          <w:szCs w:val="24"/>
        </w:rPr>
        <w:t>to oversee the club.</w:t>
      </w:r>
    </w:p>
    <w:p w14:paraId="5DF94C1E" w14:textId="71B4C0A1" w:rsidR="00DB54AC" w:rsidRDefault="00DB54AC" w:rsidP="00083063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Whether Men of Merit becomes a club, it will continue to be a hub </w:t>
      </w:r>
      <w:r w:rsidR="003807E3">
        <w:rPr>
          <w:sz w:val="24"/>
          <w:szCs w:val="24"/>
        </w:rPr>
        <w:t>for students to play chess.</w:t>
      </w:r>
    </w:p>
    <w:p w14:paraId="6E828C7F" w14:textId="0CDFEBA9" w:rsidR="003807E3" w:rsidRDefault="00BD25B8" w:rsidP="00083063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Heather Trumble: The club request form has already been filled out</w:t>
      </w:r>
      <w:r w:rsidR="00AE38CF">
        <w:rPr>
          <w:sz w:val="24"/>
          <w:szCs w:val="24"/>
        </w:rPr>
        <w:t xml:space="preserve">—needs </w:t>
      </w:r>
      <w:r w:rsidR="00B30604">
        <w:rPr>
          <w:sz w:val="24"/>
          <w:szCs w:val="24"/>
        </w:rPr>
        <w:t xml:space="preserve">the </w:t>
      </w:r>
      <w:r w:rsidR="00B05A25">
        <w:rPr>
          <w:sz w:val="24"/>
          <w:szCs w:val="24"/>
        </w:rPr>
        <w:t>constitution.</w:t>
      </w:r>
    </w:p>
    <w:p w14:paraId="4096C988" w14:textId="130F5929" w:rsidR="00AE38CF" w:rsidRDefault="00AE38CF" w:rsidP="00083063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Shannon Gianquinto: What does Men of Merit do?</w:t>
      </w:r>
    </w:p>
    <w:p w14:paraId="7FEDC74A" w14:textId="20A0E9F5" w:rsidR="000C7605" w:rsidRDefault="00AE38CF" w:rsidP="000C7605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Brinson: We are </w:t>
      </w:r>
      <w:r w:rsidR="000C7605">
        <w:rPr>
          <w:sz w:val="24"/>
          <w:szCs w:val="24"/>
        </w:rPr>
        <w:t xml:space="preserve">a mentoring program for young men who are deemed to </w:t>
      </w:r>
      <w:r w:rsidR="00B05A25">
        <w:rPr>
          <w:sz w:val="24"/>
          <w:szCs w:val="24"/>
        </w:rPr>
        <w:t>be “</w:t>
      </w:r>
      <w:r w:rsidR="00E3775A">
        <w:rPr>
          <w:sz w:val="24"/>
          <w:szCs w:val="24"/>
        </w:rPr>
        <w:t>at</w:t>
      </w:r>
      <w:r w:rsidR="000C7605">
        <w:rPr>
          <w:sz w:val="24"/>
          <w:szCs w:val="24"/>
        </w:rPr>
        <w:t xml:space="preserve"> risk”—primarily young fathers. We receive help from Buffalo </w:t>
      </w:r>
      <w:r w:rsidR="00E3775A">
        <w:rPr>
          <w:sz w:val="24"/>
          <w:szCs w:val="24"/>
        </w:rPr>
        <w:t>Perinatal</w:t>
      </w:r>
      <w:r w:rsidR="000C7605">
        <w:rPr>
          <w:sz w:val="24"/>
          <w:szCs w:val="24"/>
        </w:rPr>
        <w:t xml:space="preserve"> network and Buffalo fatherhood initiative. We sponsor events and activities with other clubs </w:t>
      </w:r>
      <w:r w:rsidR="00E3775A">
        <w:rPr>
          <w:sz w:val="24"/>
          <w:szCs w:val="24"/>
        </w:rPr>
        <w:t xml:space="preserve">on campus. </w:t>
      </w:r>
    </w:p>
    <w:p w14:paraId="20691600" w14:textId="3EBF6B5A" w:rsidR="00E3775A" w:rsidRDefault="00E3775A" w:rsidP="00E3775A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Shannon Gianquinto: Why are you called Men of Merit if women can be members too?</w:t>
      </w:r>
    </w:p>
    <w:p w14:paraId="47142233" w14:textId="789DA066" w:rsidR="00E3775A" w:rsidRDefault="00E3775A" w:rsidP="00E3775A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Brinson: We cannot turn women away and we welcome them</w:t>
      </w:r>
      <w:r w:rsidR="003B1FF5">
        <w:rPr>
          <w:sz w:val="24"/>
          <w:szCs w:val="24"/>
        </w:rPr>
        <w:t>—we’ve had a female leader in the organization.</w:t>
      </w:r>
    </w:p>
    <w:p w14:paraId="1A5DB76B" w14:textId="0AA594EB" w:rsidR="003B1FF5" w:rsidRDefault="003B1FF5" w:rsidP="003B1FF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Shannon Gianquinto: Is this organization regional or national?</w:t>
      </w:r>
    </w:p>
    <w:p w14:paraId="21CF8764" w14:textId="1F52BEFB" w:rsidR="003B1FF5" w:rsidRDefault="003B1FF5" w:rsidP="003B1FF5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Brinson: It is a regional thing—we connect with </w:t>
      </w:r>
      <w:r w:rsidR="00B05A25">
        <w:rPr>
          <w:sz w:val="24"/>
          <w:szCs w:val="24"/>
        </w:rPr>
        <w:t>Black Student Union.</w:t>
      </w:r>
    </w:p>
    <w:p w14:paraId="4490AF9B" w14:textId="180D5D00" w:rsidR="003B1FF5" w:rsidRDefault="003B1FF5" w:rsidP="003B1FF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Arshdeep</w:t>
      </w:r>
      <w:proofErr w:type="spellEnd"/>
      <w:r>
        <w:rPr>
          <w:sz w:val="24"/>
          <w:szCs w:val="24"/>
        </w:rPr>
        <w:t xml:space="preserve"> Singh: Have you considered outsourcing to other areas?</w:t>
      </w:r>
    </w:p>
    <w:p w14:paraId="786BD856" w14:textId="23DF7ADF" w:rsidR="003B1FF5" w:rsidRDefault="003B1FF5" w:rsidP="003B1FF5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Brinson: We somewhat already do that with Buffalo Fatherhood Initiative. We want to build up the organization before anything big.</w:t>
      </w:r>
    </w:p>
    <w:p w14:paraId="64DDBF50" w14:textId="0B1B3866" w:rsidR="00B05A25" w:rsidRDefault="00B05A25" w:rsidP="00B05A2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Plans to sponsor a trip to Brooklyn with Men of Merit</w:t>
      </w:r>
    </w:p>
    <w:p w14:paraId="35A408FC" w14:textId="2051D5F3" w:rsidR="00B05A25" w:rsidRDefault="00B05A25" w:rsidP="00B05A25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Milanes</w:t>
      </w:r>
      <w:proofErr w:type="spellEnd"/>
      <w:r>
        <w:rPr>
          <w:sz w:val="24"/>
          <w:szCs w:val="24"/>
        </w:rPr>
        <w:t>: You must go through the finance committee after Men of Merit becomes an official club.</w:t>
      </w:r>
      <w:r w:rsidR="00FF47C4">
        <w:rPr>
          <w:sz w:val="24"/>
          <w:szCs w:val="24"/>
        </w:rPr>
        <w:t xml:space="preserve"> Send travel request forms before the deadlines.</w:t>
      </w:r>
    </w:p>
    <w:p w14:paraId="28994C18" w14:textId="7ECBFE54" w:rsidR="00FF47C4" w:rsidRDefault="00FF47C4" w:rsidP="00FF47C4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Murabito: Men of Merit programs exist all around the country. This should be taken into mind when expanding.</w:t>
      </w:r>
    </w:p>
    <w:p w14:paraId="6AE10B28" w14:textId="6905D6D2" w:rsidR="00FF47C4" w:rsidRPr="000C7605" w:rsidRDefault="00FF47C4" w:rsidP="00FF47C4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r w:rsidR="00120825">
        <w:rPr>
          <w:sz w:val="24"/>
          <w:szCs w:val="24"/>
        </w:rPr>
        <w:t>Brinson</w:t>
      </w:r>
      <w:r>
        <w:rPr>
          <w:sz w:val="24"/>
          <w:szCs w:val="24"/>
        </w:rPr>
        <w:t xml:space="preserve">: We are not associated with the other </w:t>
      </w:r>
      <w:r w:rsidR="00452560">
        <w:rPr>
          <w:sz w:val="24"/>
          <w:szCs w:val="24"/>
        </w:rPr>
        <w:t>chapters,</w:t>
      </w:r>
      <w:r w:rsidR="006972FB">
        <w:rPr>
          <w:sz w:val="24"/>
          <w:szCs w:val="24"/>
        </w:rPr>
        <w:t xml:space="preserve"> but it would be </w:t>
      </w:r>
      <w:r w:rsidR="00452560">
        <w:rPr>
          <w:sz w:val="24"/>
          <w:szCs w:val="24"/>
        </w:rPr>
        <w:t>a great opportunity</w:t>
      </w:r>
      <w:r w:rsidR="006972FB">
        <w:rPr>
          <w:sz w:val="24"/>
          <w:szCs w:val="24"/>
        </w:rPr>
        <w:t>.</w:t>
      </w:r>
    </w:p>
    <w:p w14:paraId="3C7AD73C" w14:textId="5434D6C6" w:rsidR="004F7023" w:rsidRPr="003659F3" w:rsidRDefault="005A210F">
      <w:pPr>
        <w:spacing w:line="240" w:lineRule="auto"/>
        <w:rPr>
          <w:sz w:val="24"/>
          <w:szCs w:val="24"/>
        </w:rPr>
        <w:sectPr w:rsidR="004F7023" w:rsidRPr="003659F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Minutes</w:t>
      </w:r>
      <w:r w:rsidR="003659F3">
        <w:rPr>
          <w:b/>
          <w:color w:val="000000"/>
          <w:sz w:val="24"/>
          <w:szCs w:val="24"/>
        </w:rPr>
        <w:t xml:space="preserve">: </w:t>
      </w:r>
      <w:r w:rsidR="003659F3" w:rsidRPr="00B30604">
        <w:rPr>
          <w:bCs/>
          <w:color w:val="000000"/>
          <w:sz w:val="24"/>
          <w:szCs w:val="24"/>
        </w:rPr>
        <w:t>Approve minutes fro</w:t>
      </w:r>
      <w:r w:rsidR="00253837" w:rsidRPr="00B30604">
        <w:rPr>
          <w:bCs/>
          <w:color w:val="000000"/>
          <w:sz w:val="24"/>
          <w:szCs w:val="24"/>
        </w:rPr>
        <w:t>m 2/2/2023</w:t>
      </w:r>
    </w:p>
    <w:p w14:paraId="4F9FE23A" w14:textId="0A3DBFAB" w:rsidR="004F7023" w:rsidRPr="00FE39C4" w:rsidRDefault="005A210F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</w:t>
      </w:r>
      <w:r w:rsidR="00133874">
        <w:rPr>
          <w:b/>
          <w:color w:val="000000"/>
          <w:sz w:val="24"/>
          <w:szCs w:val="24"/>
        </w:rPr>
        <w:t>:</w:t>
      </w:r>
      <w:r w:rsidR="00FC4994">
        <w:rPr>
          <w:b/>
          <w:color w:val="000000"/>
          <w:sz w:val="24"/>
          <w:szCs w:val="24"/>
        </w:rPr>
        <w:br/>
      </w:r>
      <w:r w:rsidR="00133874" w:rsidRPr="00FC4994">
        <w:rPr>
          <w:bCs/>
          <w:color w:val="000000"/>
          <w:sz w:val="24"/>
          <w:szCs w:val="24"/>
        </w:rPr>
        <w:t>Matteo Williams</w:t>
      </w:r>
      <w:r w:rsidR="00133874">
        <w:rPr>
          <w:b/>
          <w:color w:val="000000"/>
          <w:sz w:val="24"/>
          <w:szCs w:val="24"/>
        </w:rPr>
        <w:t xml:space="preserve"> 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C4994">
        <w:rPr>
          <w:b/>
          <w:color w:val="000000"/>
          <w:sz w:val="24"/>
          <w:szCs w:val="24"/>
        </w:rPr>
        <w:br/>
      </w:r>
      <w:r w:rsidR="00133874" w:rsidRPr="00FC4994">
        <w:rPr>
          <w:bCs/>
          <w:color w:val="000000"/>
          <w:sz w:val="24"/>
          <w:szCs w:val="24"/>
        </w:rPr>
        <w:t>Regan Lytle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FC4994">
        <w:rPr>
          <w:color w:val="000000"/>
          <w:sz w:val="24"/>
          <w:szCs w:val="24"/>
        </w:rPr>
        <w:br/>
      </w:r>
      <w:r w:rsidR="00133874">
        <w:rPr>
          <w:color w:val="000000"/>
          <w:sz w:val="24"/>
          <w:szCs w:val="24"/>
        </w:rPr>
        <w:t>Carried</w:t>
      </w:r>
    </w:p>
    <w:p w14:paraId="43B6A536" w14:textId="77777777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58B93618" w14:textId="0687B65E" w:rsidR="006972FB" w:rsidRDefault="006972FB" w:rsidP="006972FB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New freshman senators</w:t>
      </w:r>
      <w:r w:rsidR="00835154">
        <w:rPr>
          <w:bCs/>
          <w:color w:val="000000"/>
          <w:sz w:val="24"/>
          <w:szCs w:val="24"/>
        </w:rPr>
        <w:t xml:space="preserve"> to be inducted</w:t>
      </w:r>
      <w:r w:rsidR="00D40BC9">
        <w:rPr>
          <w:bCs/>
          <w:color w:val="000000"/>
          <w:sz w:val="24"/>
          <w:szCs w:val="24"/>
        </w:rPr>
        <w:t>: J</w:t>
      </w:r>
      <w:r>
        <w:rPr>
          <w:bCs/>
          <w:color w:val="000000"/>
          <w:sz w:val="24"/>
          <w:szCs w:val="24"/>
        </w:rPr>
        <w:t>anyah</w:t>
      </w:r>
      <w:r w:rsidR="006D652B">
        <w:rPr>
          <w:bCs/>
          <w:color w:val="000000"/>
          <w:sz w:val="24"/>
          <w:szCs w:val="24"/>
        </w:rPr>
        <w:t xml:space="preserve"> Ridgeway</w:t>
      </w:r>
      <w:r>
        <w:rPr>
          <w:bCs/>
          <w:color w:val="000000"/>
          <w:sz w:val="24"/>
          <w:szCs w:val="24"/>
        </w:rPr>
        <w:t xml:space="preserve"> and </w:t>
      </w:r>
      <w:proofErr w:type="spellStart"/>
      <w:r>
        <w:rPr>
          <w:bCs/>
          <w:color w:val="000000"/>
          <w:sz w:val="24"/>
          <w:szCs w:val="24"/>
        </w:rPr>
        <w:t>Jamia</w:t>
      </w:r>
      <w:proofErr w:type="spellEnd"/>
      <w:r w:rsidR="006D652B">
        <w:rPr>
          <w:bCs/>
          <w:color w:val="000000"/>
          <w:sz w:val="24"/>
          <w:szCs w:val="24"/>
        </w:rPr>
        <w:t xml:space="preserve"> Booker</w:t>
      </w:r>
    </w:p>
    <w:p w14:paraId="721C1476" w14:textId="77777777" w:rsidR="00D40BC9" w:rsidRPr="00D40BC9" w:rsidRDefault="00D40BC9" w:rsidP="00D40BC9">
      <w:pPr>
        <w:ind w:firstLine="720"/>
        <w:rPr>
          <w:b/>
          <w:color w:val="000000"/>
          <w:sz w:val="24"/>
          <w:szCs w:val="24"/>
        </w:rPr>
        <w:sectPr w:rsidR="00D40BC9" w:rsidRPr="00D40BC9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D40BC9">
        <w:rPr>
          <w:b/>
          <w:color w:val="000000"/>
          <w:sz w:val="24"/>
          <w:szCs w:val="24"/>
        </w:rPr>
        <w:t>Motion to induct Janyah Ridgeway as a freshman senator:</w:t>
      </w:r>
    </w:p>
    <w:p w14:paraId="6B048FB9" w14:textId="62AA18B8" w:rsidR="00D40BC9" w:rsidRDefault="00D40BC9" w:rsidP="005A77E0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D40BC9">
        <w:rPr>
          <w:b/>
          <w:color w:val="000000"/>
          <w:sz w:val="24"/>
          <w:szCs w:val="24"/>
        </w:rPr>
        <w:t>Motion:</w:t>
      </w:r>
      <w:r>
        <w:rPr>
          <w:bCs/>
          <w:color w:val="000000"/>
          <w:sz w:val="24"/>
          <w:szCs w:val="24"/>
        </w:rPr>
        <w:t xml:space="preserve"> </w:t>
      </w:r>
      <w:r w:rsidR="005A77E0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Matteo Williams</w:t>
      </w:r>
      <w:r w:rsidR="005A77E0">
        <w:rPr>
          <w:bCs/>
          <w:color w:val="000000"/>
          <w:sz w:val="24"/>
          <w:szCs w:val="24"/>
        </w:rPr>
        <w:br w:type="column"/>
      </w:r>
      <w:r w:rsidRPr="00D40BC9">
        <w:rPr>
          <w:b/>
          <w:color w:val="000000"/>
          <w:sz w:val="24"/>
          <w:szCs w:val="24"/>
        </w:rPr>
        <w:t>Second</w:t>
      </w:r>
      <w:r>
        <w:rPr>
          <w:bCs/>
          <w:color w:val="000000"/>
          <w:sz w:val="24"/>
          <w:szCs w:val="24"/>
        </w:rPr>
        <w:t xml:space="preserve">: </w:t>
      </w:r>
      <w:r w:rsidR="005A77E0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Jozlyn Fiorito </w:t>
      </w:r>
      <w:r w:rsidR="005A77E0">
        <w:rPr>
          <w:bCs/>
          <w:color w:val="000000"/>
          <w:sz w:val="24"/>
          <w:szCs w:val="24"/>
        </w:rPr>
        <w:br w:type="column"/>
      </w:r>
      <w:r w:rsidRPr="00D40BC9">
        <w:rPr>
          <w:b/>
          <w:color w:val="000000"/>
          <w:sz w:val="24"/>
          <w:szCs w:val="24"/>
        </w:rPr>
        <w:t>Motion:</w:t>
      </w:r>
      <w:r>
        <w:rPr>
          <w:bCs/>
          <w:color w:val="000000"/>
          <w:sz w:val="24"/>
          <w:szCs w:val="24"/>
        </w:rPr>
        <w:t xml:space="preserve"> </w:t>
      </w:r>
      <w:r w:rsidR="005A77E0">
        <w:rPr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Carried</w:t>
      </w:r>
    </w:p>
    <w:p w14:paraId="44E87831" w14:textId="77777777" w:rsidR="005A77E0" w:rsidRDefault="005A77E0" w:rsidP="00304A74">
      <w:pPr>
        <w:spacing w:line="240" w:lineRule="auto"/>
        <w:rPr>
          <w:bCs/>
          <w:color w:val="000000"/>
          <w:sz w:val="24"/>
          <w:szCs w:val="24"/>
        </w:rPr>
        <w:sectPr w:rsidR="005A77E0" w:rsidSect="005A77E0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551F71D6" w14:textId="77777777" w:rsidR="00304A74" w:rsidRPr="003F5966" w:rsidRDefault="00304A74" w:rsidP="00304A74">
      <w:p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3F5966">
        <w:rPr>
          <w:b/>
          <w:color w:val="000000"/>
          <w:sz w:val="24"/>
          <w:szCs w:val="24"/>
        </w:rPr>
        <w:t xml:space="preserve">Motion to induct </w:t>
      </w:r>
      <w:r>
        <w:rPr>
          <w:b/>
          <w:color w:val="000000"/>
          <w:sz w:val="24"/>
          <w:szCs w:val="24"/>
        </w:rPr>
        <w:t>Jamia Booker as a freshman senator:</w:t>
      </w:r>
    </w:p>
    <w:p w14:paraId="58AF7A0A" w14:textId="77777777" w:rsidR="005A77E0" w:rsidRDefault="005A77E0" w:rsidP="00D40BC9">
      <w:pPr>
        <w:spacing w:line="240" w:lineRule="auto"/>
        <w:rPr>
          <w:b/>
          <w:color w:val="000000"/>
          <w:sz w:val="24"/>
          <w:szCs w:val="24"/>
        </w:rPr>
        <w:sectPr w:rsidR="005A77E0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F93B2F3" w14:textId="26B40164" w:rsidR="00304A74" w:rsidRPr="005A77E0" w:rsidRDefault="00304A74" w:rsidP="005A77E0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906B94">
        <w:rPr>
          <w:b/>
          <w:color w:val="000000"/>
          <w:sz w:val="24"/>
          <w:szCs w:val="24"/>
        </w:rPr>
        <w:t>Motion:</w:t>
      </w:r>
      <w:r w:rsidR="005A77E0"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 Matteo Williams</w:t>
      </w:r>
      <w:r w:rsidR="005A77E0">
        <w:rPr>
          <w:bCs/>
          <w:color w:val="000000"/>
          <w:sz w:val="24"/>
          <w:szCs w:val="24"/>
        </w:rPr>
        <w:br w:type="column"/>
      </w:r>
      <w:r w:rsidR="00906B94">
        <w:rPr>
          <w:b/>
          <w:color w:val="000000"/>
          <w:sz w:val="24"/>
          <w:szCs w:val="24"/>
        </w:rPr>
        <w:t>Second:</w:t>
      </w:r>
      <w:r w:rsidR="00906B94">
        <w:rPr>
          <w:bCs/>
          <w:color w:val="000000"/>
          <w:sz w:val="24"/>
          <w:szCs w:val="24"/>
        </w:rPr>
        <w:t xml:space="preserve"> </w:t>
      </w:r>
      <w:r w:rsidR="005A77E0">
        <w:rPr>
          <w:bCs/>
          <w:color w:val="000000"/>
          <w:sz w:val="24"/>
          <w:szCs w:val="24"/>
        </w:rPr>
        <w:br/>
      </w:r>
      <w:r w:rsidR="00906B94">
        <w:rPr>
          <w:bCs/>
          <w:color w:val="000000"/>
          <w:sz w:val="24"/>
          <w:szCs w:val="24"/>
        </w:rPr>
        <w:t xml:space="preserve">Regan Lytle </w:t>
      </w:r>
      <w:proofErr w:type="spellStart"/>
      <w:r w:rsidR="00906B94">
        <w:rPr>
          <w:bCs/>
          <w:color w:val="000000"/>
          <w:sz w:val="24"/>
          <w:szCs w:val="24"/>
        </w:rPr>
        <w:t>Lytle</w:t>
      </w:r>
      <w:proofErr w:type="spellEnd"/>
      <w:r w:rsidR="00906B94">
        <w:rPr>
          <w:bCs/>
          <w:color w:val="000000"/>
          <w:sz w:val="24"/>
          <w:szCs w:val="24"/>
        </w:rPr>
        <w:t xml:space="preserve"> </w:t>
      </w:r>
      <w:r w:rsidR="005A77E0">
        <w:rPr>
          <w:bCs/>
          <w:color w:val="000000"/>
          <w:sz w:val="24"/>
          <w:szCs w:val="24"/>
        </w:rPr>
        <w:br w:type="column"/>
      </w:r>
      <w:r w:rsidR="00906B94">
        <w:rPr>
          <w:b/>
          <w:color w:val="000000"/>
          <w:sz w:val="24"/>
          <w:szCs w:val="24"/>
        </w:rPr>
        <w:t>Motion</w:t>
      </w:r>
      <w:r w:rsidR="005A77E0">
        <w:rPr>
          <w:b/>
          <w:color w:val="000000"/>
          <w:sz w:val="24"/>
          <w:szCs w:val="24"/>
        </w:rPr>
        <w:t>:</w:t>
      </w:r>
      <w:r w:rsidR="005A77E0">
        <w:rPr>
          <w:bCs/>
          <w:color w:val="000000"/>
          <w:sz w:val="24"/>
          <w:szCs w:val="24"/>
        </w:rPr>
        <w:t xml:space="preserve"> </w:t>
      </w:r>
      <w:r w:rsidR="005A77E0">
        <w:rPr>
          <w:bCs/>
          <w:color w:val="000000"/>
          <w:sz w:val="24"/>
          <w:szCs w:val="24"/>
        </w:rPr>
        <w:br/>
        <w:t>Carried</w:t>
      </w:r>
    </w:p>
    <w:p w14:paraId="5EE9A840" w14:textId="77777777" w:rsidR="005A77E0" w:rsidRDefault="005A77E0" w:rsidP="00A35DFD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  <w:sectPr w:rsidR="005A77E0" w:rsidSect="005A77E0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6D71C77F" w14:textId="0EB780FA" w:rsidR="005A77E0" w:rsidRPr="00186D61" w:rsidRDefault="005A77E0" w:rsidP="00186D61">
      <w:pPr>
        <w:spacing w:line="240" w:lineRule="auto"/>
        <w:ind w:firstLine="720"/>
        <w:rPr>
          <w:b/>
          <w:color w:val="000000"/>
          <w:sz w:val="24"/>
          <w:szCs w:val="24"/>
        </w:rPr>
      </w:pPr>
      <w:r w:rsidRPr="00186D61">
        <w:rPr>
          <w:b/>
          <w:color w:val="000000"/>
          <w:sz w:val="24"/>
          <w:szCs w:val="24"/>
        </w:rPr>
        <w:t>Discussion:</w:t>
      </w:r>
    </w:p>
    <w:p w14:paraId="3A0851E5" w14:textId="62262BF9" w:rsidR="00A35DFD" w:rsidRPr="005A77E0" w:rsidRDefault="00A35DFD" w:rsidP="005A77E0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5A77E0">
        <w:rPr>
          <w:bCs/>
          <w:color w:val="000000"/>
          <w:sz w:val="24"/>
          <w:szCs w:val="24"/>
        </w:rPr>
        <w:t>They will be great additions to the group.</w:t>
      </w:r>
    </w:p>
    <w:p w14:paraId="408253E0" w14:textId="032210DB" w:rsidR="00A35DFD" w:rsidRDefault="00835154" w:rsidP="005A77E0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Janyah Ridgeway</w:t>
      </w:r>
      <w:r w:rsidR="00A35DFD">
        <w:rPr>
          <w:bCs/>
          <w:color w:val="000000"/>
          <w:sz w:val="24"/>
          <w:szCs w:val="24"/>
        </w:rPr>
        <w:t>: Wishes to be more involved on campus</w:t>
      </w:r>
      <w:r w:rsidR="006A52B4">
        <w:rPr>
          <w:bCs/>
          <w:color w:val="000000"/>
          <w:sz w:val="24"/>
          <w:szCs w:val="24"/>
        </w:rPr>
        <w:t xml:space="preserve"> to be a part of the family that operates </w:t>
      </w:r>
      <w:r w:rsidR="007502FC">
        <w:rPr>
          <w:bCs/>
          <w:color w:val="000000"/>
          <w:sz w:val="24"/>
          <w:szCs w:val="24"/>
        </w:rPr>
        <w:t>behind the scenes.</w:t>
      </w:r>
    </w:p>
    <w:p w14:paraId="5466AD73" w14:textId="7350F05D" w:rsidR="007502FC" w:rsidRDefault="00835154" w:rsidP="005A77E0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Jamia Booker</w:t>
      </w:r>
      <w:r w:rsidR="007502FC">
        <w:rPr>
          <w:bCs/>
          <w:color w:val="000000"/>
          <w:sz w:val="24"/>
          <w:szCs w:val="24"/>
        </w:rPr>
        <w:t>: Wants to expand college career and to get to know everyone.</w:t>
      </w:r>
    </w:p>
    <w:p w14:paraId="6D8E3544" w14:textId="77777777" w:rsidR="00E97012" w:rsidRDefault="00E97012" w:rsidP="00E9701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Vice President Andrew </w:t>
      </w:r>
      <w:proofErr w:type="spellStart"/>
      <w:r>
        <w:rPr>
          <w:bCs/>
          <w:color w:val="000000"/>
          <w:sz w:val="24"/>
          <w:szCs w:val="24"/>
        </w:rPr>
        <w:t>Binks</w:t>
      </w:r>
      <w:proofErr w:type="spellEnd"/>
      <w:r>
        <w:rPr>
          <w:bCs/>
          <w:color w:val="000000"/>
          <w:sz w:val="24"/>
          <w:szCs w:val="24"/>
        </w:rPr>
        <w:t xml:space="preserve"> has resigned and stepped down from their role.</w:t>
      </w:r>
    </w:p>
    <w:p w14:paraId="039E6DDD" w14:textId="77777777" w:rsidR="00E97012" w:rsidRPr="00AF3B82" w:rsidRDefault="00E97012" w:rsidP="00E97012">
      <w:pPr>
        <w:pStyle w:val="ListParagraph"/>
        <w:numPr>
          <w:ilvl w:val="1"/>
          <w:numId w:val="15"/>
        </w:numPr>
        <w:spacing w:line="240" w:lineRule="auto"/>
        <w:rPr>
          <w:bCs/>
          <w:sz w:val="24"/>
          <w:szCs w:val="24"/>
        </w:rPr>
      </w:pPr>
      <w:r w:rsidRPr="00AF3B82">
        <w:rPr>
          <w:bCs/>
          <w:sz w:val="24"/>
          <w:szCs w:val="24"/>
        </w:rPr>
        <w:t>The position is now open to the floor.</w:t>
      </w:r>
    </w:p>
    <w:p w14:paraId="6FE96A02" w14:textId="77777777" w:rsidR="00E97012" w:rsidRPr="00AF3B82" w:rsidRDefault="00E97012" w:rsidP="00E97012">
      <w:pPr>
        <w:pStyle w:val="ListParagraph"/>
        <w:numPr>
          <w:ilvl w:val="1"/>
          <w:numId w:val="15"/>
        </w:numPr>
        <w:spacing w:line="240" w:lineRule="auto"/>
        <w:rPr>
          <w:bCs/>
          <w:sz w:val="24"/>
          <w:szCs w:val="24"/>
        </w:rPr>
      </w:pPr>
      <w:proofErr w:type="spellStart"/>
      <w:r w:rsidRPr="00AF3B82">
        <w:rPr>
          <w:bCs/>
          <w:sz w:val="24"/>
          <w:szCs w:val="24"/>
        </w:rPr>
        <w:t>Arshdeep</w:t>
      </w:r>
      <w:proofErr w:type="spellEnd"/>
      <w:r w:rsidRPr="00AF3B82">
        <w:rPr>
          <w:bCs/>
          <w:sz w:val="24"/>
          <w:szCs w:val="24"/>
        </w:rPr>
        <w:t xml:space="preserve"> Singh nominates himself.</w:t>
      </w:r>
    </w:p>
    <w:p w14:paraId="356B399E" w14:textId="37B46823" w:rsidR="00E97012" w:rsidRPr="00AF3B82" w:rsidRDefault="00E97012" w:rsidP="00E97012">
      <w:pPr>
        <w:pStyle w:val="ListParagraph"/>
        <w:numPr>
          <w:ilvl w:val="1"/>
          <w:numId w:val="15"/>
        </w:numPr>
        <w:spacing w:line="240" w:lineRule="auto"/>
        <w:rPr>
          <w:bCs/>
          <w:sz w:val="24"/>
          <w:szCs w:val="24"/>
        </w:rPr>
      </w:pPr>
      <w:r w:rsidRPr="00AF3B82">
        <w:rPr>
          <w:bCs/>
          <w:sz w:val="24"/>
          <w:szCs w:val="24"/>
        </w:rPr>
        <w:t>Regan Lytle nominates herself.</w:t>
      </w:r>
    </w:p>
    <w:p w14:paraId="426DDED8" w14:textId="03895FA4" w:rsidR="00212B3D" w:rsidRDefault="00212B3D" w:rsidP="00212B3D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For the month of March, the entirety of the events will be listed on the sign-up sheet, and this will continue going forward so that more people have opportunities on a first come, first served basis—do not sign up for events that are already full.</w:t>
      </w:r>
    </w:p>
    <w:p w14:paraId="1180B20D" w14:textId="77777777" w:rsidR="00212B3D" w:rsidRDefault="00212B3D" w:rsidP="00212B3D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212B3D">
        <w:rPr>
          <w:bCs/>
          <w:color w:val="000000"/>
          <w:sz w:val="24"/>
          <w:szCs w:val="24"/>
        </w:rPr>
        <w:t>Event sign-up sheet will be up tomorrow.</w:t>
      </w:r>
    </w:p>
    <w:p w14:paraId="71CC171C" w14:textId="77777777" w:rsidR="00212B3D" w:rsidRDefault="00212B3D" w:rsidP="00212B3D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212B3D">
        <w:rPr>
          <w:bCs/>
          <w:color w:val="000000"/>
          <w:sz w:val="24"/>
          <w:szCs w:val="24"/>
        </w:rPr>
        <w:t>All-college event</w:t>
      </w:r>
    </w:p>
    <w:p w14:paraId="309EFF3E" w14:textId="00AC6C87" w:rsidR="00212B3D" w:rsidRPr="00212B3D" w:rsidRDefault="00212B3D" w:rsidP="00212B3D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212B3D">
        <w:rPr>
          <w:bCs/>
          <w:color w:val="000000"/>
          <w:sz w:val="24"/>
          <w:szCs w:val="24"/>
        </w:rPr>
        <w:t>William Murabito: Student leaders are invited and goes from 3:00pm-4:00pm</w:t>
      </w:r>
    </w:p>
    <w:p w14:paraId="173EEB43" w14:textId="77777777" w:rsidR="00755308" w:rsidRDefault="00755308" w:rsidP="008A6C40">
      <w:pPr>
        <w:pStyle w:val="ListParagraph"/>
        <w:spacing w:line="240" w:lineRule="auto"/>
        <w:rPr>
          <w:bCs/>
          <w:color w:val="000000"/>
          <w:sz w:val="24"/>
          <w:szCs w:val="24"/>
        </w:rPr>
        <w:sectPr w:rsidR="00755308" w:rsidSect="00186D6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28E9018" w14:textId="77777777" w:rsidR="00186D61" w:rsidRDefault="00186D6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45328C33" w14:textId="5ACAD65D" w:rsidR="00AB6D3E" w:rsidRDefault="008A6C40" w:rsidP="00186D61">
      <w:pPr>
        <w:spacing w:line="240" w:lineRule="auto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Vice President election</w:t>
      </w:r>
      <w:r w:rsidR="00AB6D3E">
        <w:rPr>
          <w:b/>
          <w:color w:val="000000"/>
          <w:sz w:val="24"/>
          <w:szCs w:val="24"/>
        </w:rPr>
        <w:t>:</w:t>
      </w:r>
    </w:p>
    <w:p w14:paraId="74404238" w14:textId="7A61FB7A" w:rsidR="00AB6D3E" w:rsidRPr="00AB6D3E" w:rsidRDefault="00AB6D3E" w:rsidP="00AB6D3E">
      <w:pPr>
        <w:pStyle w:val="ListParagraph"/>
        <w:numPr>
          <w:ilvl w:val="0"/>
          <w:numId w:val="19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Nominations:</w:t>
      </w:r>
    </w:p>
    <w:p w14:paraId="4E342CF0" w14:textId="5BB101CB" w:rsidR="00AB6D3E" w:rsidRPr="00AB6D3E" w:rsidRDefault="00AB6D3E" w:rsidP="00AB6D3E">
      <w:pPr>
        <w:pStyle w:val="ListParagraph"/>
        <w:numPr>
          <w:ilvl w:val="1"/>
          <w:numId w:val="19"/>
        </w:numPr>
        <w:spacing w:line="240" w:lineRule="auto"/>
        <w:rPr>
          <w:b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Arshdeep</w:t>
      </w:r>
      <w:proofErr w:type="spellEnd"/>
      <w:r>
        <w:rPr>
          <w:bCs/>
          <w:color w:val="000000"/>
          <w:sz w:val="24"/>
          <w:szCs w:val="24"/>
        </w:rPr>
        <w:t xml:space="preserve"> Singh nominates himself and Hunter Frey—Hunter Frey declines.</w:t>
      </w:r>
    </w:p>
    <w:p w14:paraId="50EA1C01" w14:textId="5290E40B" w:rsidR="00AB6D3E" w:rsidRPr="00B2283F" w:rsidRDefault="00AB6D3E" w:rsidP="00AB6D3E">
      <w:pPr>
        <w:pStyle w:val="ListParagraph"/>
        <w:numPr>
          <w:ilvl w:val="1"/>
          <w:numId w:val="19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Regan Lytle </w:t>
      </w:r>
      <w:r w:rsidR="00B2283F">
        <w:rPr>
          <w:bCs/>
          <w:color w:val="000000"/>
          <w:sz w:val="24"/>
          <w:szCs w:val="24"/>
        </w:rPr>
        <w:t>nominates herself.</w:t>
      </w:r>
    </w:p>
    <w:p w14:paraId="1CCF6BF5" w14:textId="6E3C103F" w:rsidR="00B2283F" w:rsidRDefault="00B2283F" w:rsidP="00B2283F">
      <w:pPr>
        <w:pStyle w:val="ListParagraph"/>
        <w:numPr>
          <w:ilvl w:val="0"/>
          <w:numId w:val="19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</w:t>
      </w:r>
      <w:r w:rsidR="00CB2E10">
        <w:rPr>
          <w:bCs/>
          <w:color w:val="000000"/>
          <w:sz w:val="24"/>
          <w:szCs w:val="24"/>
        </w:rPr>
        <w:t>iscussion:</w:t>
      </w:r>
    </w:p>
    <w:p w14:paraId="472A63A2" w14:textId="27EF279D" w:rsidR="00D8034C" w:rsidRPr="00B2283F" w:rsidRDefault="00D8034C" w:rsidP="00B2283F">
      <w:pPr>
        <w:pStyle w:val="ListParagraph"/>
        <w:numPr>
          <w:ilvl w:val="1"/>
          <w:numId w:val="19"/>
        </w:numPr>
        <w:spacing w:line="240" w:lineRule="auto"/>
        <w:rPr>
          <w:b/>
          <w:color w:val="000000"/>
          <w:sz w:val="24"/>
          <w:szCs w:val="24"/>
        </w:rPr>
      </w:pPr>
      <w:proofErr w:type="spellStart"/>
      <w:r w:rsidRPr="00B2283F">
        <w:rPr>
          <w:bCs/>
          <w:color w:val="000000"/>
          <w:sz w:val="24"/>
          <w:szCs w:val="24"/>
        </w:rPr>
        <w:t>Arshdeep</w:t>
      </w:r>
      <w:proofErr w:type="spellEnd"/>
      <w:r w:rsidRPr="00B2283F">
        <w:rPr>
          <w:bCs/>
          <w:color w:val="000000"/>
          <w:sz w:val="24"/>
          <w:szCs w:val="24"/>
        </w:rPr>
        <w:t>:</w:t>
      </w:r>
    </w:p>
    <w:p w14:paraId="210597BC" w14:textId="4E40703F" w:rsidR="00D8034C" w:rsidRDefault="00D8034C" w:rsidP="00B2283F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Thinks he can do a good job at fulfilling the role and wants to be more involved.</w:t>
      </w:r>
    </w:p>
    <w:p w14:paraId="41A46E19" w14:textId="3F9EFDA8" w:rsidR="00C324D5" w:rsidRDefault="00C324D5" w:rsidP="00B2283F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Regan Lytle:</w:t>
      </w:r>
    </w:p>
    <w:p w14:paraId="33F8F5C3" w14:textId="63A6B3EA" w:rsidR="00C324D5" w:rsidRDefault="00C324D5" w:rsidP="00B2283F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Holds a lot of leadership experience that will translate </w:t>
      </w:r>
      <w:r w:rsidR="00F319A4">
        <w:rPr>
          <w:bCs/>
          <w:color w:val="000000"/>
          <w:sz w:val="24"/>
          <w:szCs w:val="24"/>
        </w:rPr>
        <w:t>well.</w:t>
      </w:r>
    </w:p>
    <w:p w14:paraId="3D762578" w14:textId="2A494491" w:rsidR="00C324D5" w:rsidRDefault="00C324D5" w:rsidP="00B2283F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Holds rapport with clubs </w:t>
      </w:r>
      <w:r w:rsidR="00F319A4">
        <w:rPr>
          <w:bCs/>
          <w:color w:val="000000"/>
          <w:sz w:val="24"/>
          <w:szCs w:val="24"/>
        </w:rPr>
        <w:t>already.</w:t>
      </w:r>
    </w:p>
    <w:p w14:paraId="48778B9B" w14:textId="5346805E" w:rsidR="00CB2E10" w:rsidRPr="001435AF" w:rsidRDefault="00F319A4" w:rsidP="00CB2E10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BF6BEF">
        <w:rPr>
          <w:bCs/>
          <w:color w:val="000000"/>
          <w:sz w:val="24"/>
          <w:szCs w:val="24"/>
        </w:rPr>
        <w:t>Loves to be involved with the other members as a team.</w:t>
      </w:r>
    </w:p>
    <w:p w14:paraId="092E6760" w14:textId="223AA82F" w:rsidR="001435AF" w:rsidRPr="00384FD0" w:rsidRDefault="001435AF" w:rsidP="001435AF">
      <w:pPr>
        <w:pStyle w:val="ListParagraph"/>
        <w:numPr>
          <w:ilvl w:val="0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 w:rsidRPr="00384FD0">
        <w:rPr>
          <w:bCs/>
          <w:color w:val="000000"/>
          <w:sz w:val="24"/>
          <w:szCs w:val="24"/>
        </w:rPr>
        <w:t>Questions</w:t>
      </w:r>
      <w:r w:rsidR="00186D61">
        <w:rPr>
          <w:bCs/>
          <w:color w:val="000000"/>
          <w:sz w:val="24"/>
          <w:szCs w:val="24"/>
        </w:rPr>
        <w:t>:</w:t>
      </w:r>
    </w:p>
    <w:p w14:paraId="54407C35" w14:textId="77777777" w:rsidR="001435AF" w:rsidRPr="00A83BEA" w:rsidRDefault="001435AF" w:rsidP="001435AF">
      <w:pPr>
        <w:pStyle w:val="ListParagraph"/>
        <w:numPr>
          <w:ilvl w:val="1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 w:rsidRPr="00A83BEA">
        <w:rPr>
          <w:bCs/>
          <w:color w:val="000000"/>
          <w:sz w:val="24"/>
          <w:szCs w:val="24"/>
        </w:rPr>
        <w:t xml:space="preserve">Hunter </w:t>
      </w:r>
      <w:r>
        <w:rPr>
          <w:bCs/>
          <w:color w:val="000000"/>
          <w:sz w:val="24"/>
          <w:szCs w:val="24"/>
        </w:rPr>
        <w:t>Frey</w:t>
      </w:r>
      <w:r w:rsidRPr="00A83BEA">
        <w:rPr>
          <w:bCs/>
          <w:color w:val="000000"/>
          <w:sz w:val="24"/>
          <w:szCs w:val="24"/>
        </w:rPr>
        <w:t>: What is the first thing you will do as vice president</w:t>
      </w:r>
      <w:r>
        <w:rPr>
          <w:bCs/>
          <w:color w:val="000000"/>
          <w:sz w:val="24"/>
          <w:szCs w:val="24"/>
        </w:rPr>
        <w:t>?</w:t>
      </w:r>
    </w:p>
    <w:p w14:paraId="48E9E83E" w14:textId="77777777" w:rsidR="001435AF" w:rsidRDefault="001435AF" w:rsidP="001435AF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Arshdeep</w:t>
      </w:r>
      <w:proofErr w:type="spellEnd"/>
      <w:r>
        <w:rPr>
          <w:bCs/>
          <w:color w:val="000000"/>
          <w:sz w:val="24"/>
          <w:szCs w:val="24"/>
        </w:rPr>
        <w:t xml:space="preserve"> Singh: Hopes to create more diverse food choices from dining services and more academic opportunities.</w:t>
      </w:r>
    </w:p>
    <w:p w14:paraId="70C3F0EE" w14:textId="77777777" w:rsidR="00440461" w:rsidRDefault="001435AF" w:rsidP="00BB1CA7">
      <w:pPr>
        <w:pStyle w:val="ListParagraph"/>
        <w:numPr>
          <w:ilvl w:val="2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Regan Lytle: Would reach out to all club presidents to set up an event like the club fair to potentially reach those who never joined clubs in their first semester.</w:t>
      </w:r>
    </w:p>
    <w:p w14:paraId="219142BE" w14:textId="77777777" w:rsidR="00B062CF" w:rsidRDefault="008F1CF4" w:rsidP="00B062CF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6F2981">
        <w:rPr>
          <w:bCs/>
          <w:color w:val="000000"/>
          <w:sz w:val="24"/>
          <w:szCs w:val="24"/>
        </w:rPr>
        <w:t>Voting begins</w:t>
      </w:r>
      <w:r w:rsidR="00B062CF">
        <w:rPr>
          <w:bCs/>
          <w:color w:val="000000"/>
          <w:sz w:val="24"/>
          <w:szCs w:val="24"/>
        </w:rPr>
        <w:t>:</w:t>
      </w:r>
    </w:p>
    <w:p w14:paraId="6F6EE220" w14:textId="62D98232" w:rsidR="00B062CF" w:rsidRDefault="00CA7217" w:rsidP="00B062CF">
      <w:pPr>
        <w:pStyle w:val="ListParagraph"/>
        <w:numPr>
          <w:ilvl w:val="1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B062CF">
        <w:rPr>
          <w:bCs/>
          <w:color w:val="000000"/>
          <w:sz w:val="24"/>
          <w:szCs w:val="24"/>
        </w:rPr>
        <w:t xml:space="preserve">Vote favors Regan Lytle as new </w:t>
      </w:r>
      <w:r w:rsidR="006C20C6">
        <w:rPr>
          <w:bCs/>
          <w:color w:val="000000"/>
          <w:sz w:val="24"/>
          <w:szCs w:val="24"/>
        </w:rPr>
        <w:t>V</w:t>
      </w:r>
      <w:r w:rsidRPr="00B062CF">
        <w:rPr>
          <w:bCs/>
          <w:color w:val="000000"/>
          <w:sz w:val="24"/>
          <w:szCs w:val="24"/>
        </w:rPr>
        <w:t xml:space="preserve">ice </w:t>
      </w:r>
      <w:r w:rsidR="006C20C6">
        <w:rPr>
          <w:bCs/>
          <w:color w:val="000000"/>
          <w:sz w:val="24"/>
          <w:szCs w:val="24"/>
        </w:rPr>
        <w:t>P</w:t>
      </w:r>
      <w:r w:rsidRPr="00B062CF">
        <w:rPr>
          <w:bCs/>
          <w:color w:val="000000"/>
          <w:sz w:val="24"/>
          <w:szCs w:val="24"/>
        </w:rPr>
        <w:t>resident.</w:t>
      </w:r>
    </w:p>
    <w:p w14:paraId="0B2564D1" w14:textId="5CBA3ACE" w:rsidR="00CA7217" w:rsidRPr="00B062CF" w:rsidRDefault="00CA7217" w:rsidP="00B062CF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 w:rsidRPr="00B062CF">
        <w:rPr>
          <w:bCs/>
          <w:color w:val="000000"/>
          <w:sz w:val="24"/>
          <w:szCs w:val="24"/>
        </w:rPr>
        <w:t>Discussion:</w:t>
      </w:r>
    </w:p>
    <w:p w14:paraId="59B335FD" w14:textId="6A7A48A3" w:rsidR="00CA7217" w:rsidRPr="008F1CF4" w:rsidRDefault="00CA7217" w:rsidP="00B062CF">
      <w:pPr>
        <w:pStyle w:val="ListParagraph"/>
        <w:numPr>
          <w:ilvl w:val="1"/>
          <w:numId w:val="17"/>
        </w:numPr>
        <w:spacing w:line="240" w:lineRule="auto"/>
        <w:rPr>
          <w:bCs/>
          <w:color w:val="000000"/>
          <w:sz w:val="24"/>
          <w:szCs w:val="24"/>
        </w:rPr>
      </w:pPr>
      <w:r w:rsidRPr="00CA7217">
        <w:rPr>
          <w:bCs/>
          <w:color w:val="000000"/>
          <w:sz w:val="24"/>
          <w:szCs w:val="24"/>
        </w:rPr>
        <w:t>Regan Lytle: Thank you for th</w:t>
      </w:r>
      <w:r w:rsidR="008F1CF4">
        <w:rPr>
          <w:bCs/>
          <w:color w:val="000000"/>
          <w:sz w:val="24"/>
          <w:szCs w:val="24"/>
        </w:rPr>
        <w:t>is</w:t>
      </w:r>
      <w:r w:rsidRPr="00CA7217">
        <w:rPr>
          <w:bCs/>
          <w:color w:val="000000"/>
          <w:sz w:val="24"/>
          <w:szCs w:val="24"/>
        </w:rPr>
        <w:t xml:space="preserve"> opportunity</w:t>
      </w:r>
      <w:r w:rsidR="00186D61">
        <w:rPr>
          <w:bCs/>
          <w:color w:val="000000"/>
          <w:sz w:val="24"/>
          <w:szCs w:val="24"/>
        </w:rPr>
        <w:t>!</w:t>
      </w:r>
    </w:p>
    <w:p w14:paraId="27ECB461" w14:textId="77777777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3ED0BCF6" w14:textId="5C2C8890" w:rsidR="00DB70B2" w:rsidRPr="00DB70B2" w:rsidRDefault="000020E2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68EE0D65" w14:textId="77777777" w:rsidR="00DD7E5B" w:rsidRDefault="005A21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0F84C857" w14:textId="1B5B76D1" w:rsidR="003702E8" w:rsidRPr="003702E8" w:rsidRDefault="00B70FFE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report</w:t>
      </w:r>
    </w:p>
    <w:p w14:paraId="7406739D" w14:textId="77777777" w:rsidR="00DD7E5B" w:rsidRDefault="005A21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2CC6CA22" w14:textId="77777777" w:rsidR="00ED6C92" w:rsidRDefault="000020E2" w:rsidP="00ED6C92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Casino night update</w:t>
      </w:r>
      <w:r w:rsidR="00F7133F">
        <w:rPr>
          <w:bCs/>
          <w:sz w:val="24"/>
          <w:szCs w:val="24"/>
        </w:rPr>
        <w:t>:</w:t>
      </w:r>
    </w:p>
    <w:p w14:paraId="6CA0575C" w14:textId="77777777" w:rsidR="00ED6C92" w:rsidRDefault="00F7133F" w:rsidP="00ED6C92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ED6C92">
        <w:rPr>
          <w:bCs/>
          <w:sz w:val="24"/>
          <w:szCs w:val="24"/>
        </w:rPr>
        <w:t>The event</w:t>
      </w:r>
      <w:r w:rsidR="000020E2" w:rsidRPr="00ED6C92">
        <w:rPr>
          <w:bCs/>
          <w:sz w:val="24"/>
          <w:szCs w:val="24"/>
        </w:rPr>
        <w:t xml:space="preserve"> went super well—over 200 students in </w:t>
      </w:r>
      <w:r w:rsidR="008F1CF4" w:rsidRPr="00ED6C92">
        <w:rPr>
          <w:bCs/>
          <w:sz w:val="24"/>
          <w:szCs w:val="24"/>
        </w:rPr>
        <w:t>attendance.</w:t>
      </w:r>
    </w:p>
    <w:p w14:paraId="1B241ACE" w14:textId="00456658" w:rsidR="000020E2" w:rsidRPr="00ED6C92" w:rsidRDefault="000020E2" w:rsidP="00ED6C92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ED6C92">
        <w:rPr>
          <w:bCs/>
          <w:sz w:val="24"/>
          <w:szCs w:val="24"/>
        </w:rPr>
        <w:t>Snack CAB</w:t>
      </w:r>
      <w:r w:rsidR="00F7133F" w:rsidRPr="00ED6C92">
        <w:rPr>
          <w:bCs/>
          <w:sz w:val="24"/>
          <w:szCs w:val="24"/>
        </w:rPr>
        <w:t xml:space="preserve"> update:</w:t>
      </w:r>
    </w:p>
    <w:p w14:paraId="136E4614" w14:textId="7BB1744C" w:rsidR="000020E2" w:rsidRDefault="00F7133F" w:rsidP="000020E2">
      <w:pPr>
        <w:pStyle w:val="ListParagraph"/>
        <w:numPr>
          <w:ilvl w:val="1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cart r</w:t>
      </w:r>
      <w:r w:rsidR="000020E2">
        <w:rPr>
          <w:bCs/>
          <w:sz w:val="24"/>
          <w:szCs w:val="24"/>
        </w:rPr>
        <w:t>an out of snacks on the first run.</w:t>
      </w:r>
    </w:p>
    <w:p w14:paraId="24A0B972" w14:textId="340D8628" w:rsidR="000020E2" w:rsidRDefault="000020E2" w:rsidP="000020E2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CAB is gaining popularity </w:t>
      </w:r>
      <w:r w:rsidR="00F7133F">
        <w:rPr>
          <w:bCs/>
          <w:sz w:val="24"/>
          <w:szCs w:val="24"/>
        </w:rPr>
        <w:t>on campus—we have gained 5 new members.</w:t>
      </w:r>
    </w:p>
    <w:p w14:paraId="52417C19" w14:textId="27CC8A90" w:rsidR="000020E2" w:rsidRPr="00ED6C92" w:rsidRDefault="00ED6C92" w:rsidP="000020E2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Laurie Ryan</w:t>
      </w:r>
      <w:r w:rsidR="00F7133F" w:rsidRPr="00ED6C92">
        <w:rPr>
          <w:bCs/>
          <w:sz w:val="24"/>
          <w:szCs w:val="24"/>
        </w:rPr>
        <w:t xml:space="preserve">: </w:t>
      </w:r>
      <w:r w:rsidR="000020E2" w:rsidRPr="00ED6C92">
        <w:rPr>
          <w:bCs/>
          <w:sz w:val="24"/>
          <w:szCs w:val="24"/>
        </w:rPr>
        <w:t xml:space="preserve">What is </w:t>
      </w:r>
      <w:r w:rsidR="00B70FFE" w:rsidRPr="00ED6C92">
        <w:rPr>
          <w:bCs/>
          <w:sz w:val="24"/>
          <w:szCs w:val="24"/>
        </w:rPr>
        <w:t>a Snack</w:t>
      </w:r>
      <w:r w:rsidR="000020E2" w:rsidRPr="00ED6C92">
        <w:rPr>
          <w:bCs/>
          <w:sz w:val="24"/>
          <w:szCs w:val="24"/>
        </w:rPr>
        <w:t xml:space="preserve"> CAB?</w:t>
      </w:r>
    </w:p>
    <w:p w14:paraId="7E27C224" w14:textId="07F7CED8" w:rsidR="00B70FFE" w:rsidRPr="000020E2" w:rsidRDefault="00B70FFE" w:rsidP="00B70FFE">
      <w:pPr>
        <w:pStyle w:val="ListParagraph"/>
        <w:numPr>
          <w:ilvl w:val="1"/>
          <w:numId w:val="11"/>
        </w:numPr>
        <w:spacing w:line="240" w:lineRule="auto"/>
        <w:rPr>
          <w:bCs/>
          <w:sz w:val="24"/>
          <w:szCs w:val="24"/>
        </w:rPr>
      </w:pPr>
      <w:r w:rsidRPr="00ED6C92">
        <w:rPr>
          <w:bCs/>
          <w:sz w:val="24"/>
          <w:szCs w:val="24"/>
        </w:rPr>
        <w:t xml:space="preserve">Jozlyn Fiorito: </w:t>
      </w:r>
      <w:r>
        <w:rPr>
          <w:bCs/>
          <w:sz w:val="24"/>
          <w:szCs w:val="24"/>
        </w:rPr>
        <w:t>We advertise CAB and hand out free snacks and drinks.</w:t>
      </w:r>
    </w:p>
    <w:p w14:paraId="0C81AA27" w14:textId="77777777" w:rsidR="00DD7E5B" w:rsidRDefault="005A210F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65696458" w14:textId="677460D5" w:rsidR="00BC55FD" w:rsidRPr="00BC55FD" w:rsidRDefault="00B70FFE" w:rsidP="00BC55F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Have not had a meeting—there will be a </w:t>
      </w:r>
      <w:r w:rsidR="005404EE">
        <w:rPr>
          <w:bCs/>
          <w:sz w:val="24"/>
          <w:szCs w:val="24"/>
        </w:rPr>
        <w:t xml:space="preserve">report next </w:t>
      </w:r>
      <w:r w:rsidR="00F7133F">
        <w:rPr>
          <w:bCs/>
          <w:sz w:val="24"/>
          <w:szCs w:val="24"/>
        </w:rPr>
        <w:t>meeting.</w:t>
      </w:r>
    </w:p>
    <w:p w14:paraId="1ACC8C8F" w14:textId="77777777" w:rsidR="00186D61" w:rsidRDefault="00186D6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173B7D6E" w14:textId="70417904" w:rsidR="00DD7E5B" w:rsidRDefault="005A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Senators Reports:</w:t>
      </w:r>
    </w:p>
    <w:p w14:paraId="6047A94B" w14:textId="7B62D633" w:rsidR="00DB70B2" w:rsidRPr="00DB70B2" w:rsidRDefault="005404EE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31D7E4A9" w14:textId="77777777" w:rsidR="006C20C6" w:rsidRDefault="006C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8369543" w14:textId="4A5B7658" w:rsidR="00DD7E5B" w:rsidRDefault="005A2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Coordinator's Report: </w:t>
      </w:r>
    </w:p>
    <w:p w14:paraId="2108FE36" w14:textId="58F34ED0" w:rsidR="00A83912" w:rsidRPr="00154458" w:rsidRDefault="00154458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Casino Night was </w:t>
      </w:r>
      <w:r w:rsidR="00F7133F">
        <w:rPr>
          <w:bCs/>
          <w:color w:val="000000"/>
          <w:sz w:val="24"/>
          <w:szCs w:val="24"/>
        </w:rPr>
        <w:t>awesome.</w:t>
      </w:r>
    </w:p>
    <w:p w14:paraId="3444786D" w14:textId="0923606D" w:rsidR="00154458" w:rsidRPr="00154458" w:rsidRDefault="00154458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Upcoming events</w:t>
      </w:r>
      <w:r w:rsidR="00F7133F">
        <w:rPr>
          <w:bCs/>
          <w:color w:val="000000"/>
          <w:sz w:val="24"/>
          <w:szCs w:val="24"/>
        </w:rPr>
        <w:t>:</w:t>
      </w:r>
    </w:p>
    <w:p w14:paraId="05553D87" w14:textId="2D36E76D" w:rsidR="00154458" w:rsidRPr="00154458" w:rsidRDefault="00154458" w:rsidP="0015445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Spaghetti dinner</w:t>
      </w:r>
      <w:r w:rsidR="00F7133F">
        <w:rPr>
          <w:bCs/>
          <w:color w:val="000000"/>
          <w:sz w:val="24"/>
          <w:szCs w:val="24"/>
        </w:rPr>
        <w:t>:</w:t>
      </w:r>
    </w:p>
    <w:p w14:paraId="201A1153" w14:textId="2E59126C" w:rsidR="00154458" w:rsidRPr="00154458" w:rsidRDefault="00154458" w:rsidP="00154458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are fully stocked with sauce and pasta</w:t>
      </w:r>
      <w:r w:rsidR="00F7133F">
        <w:rPr>
          <w:bCs/>
          <w:color w:val="000000"/>
          <w:sz w:val="24"/>
          <w:szCs w:val="24"/>
        </w:rPr>
        <w:t>.</w:t>
      </w:r>
    </w:p>
    <w:p w14:paraId="78E45E94" w14:textId="2A247A33" w:rsidR="00154458" w:rsidRPr="00154458" w:rsidRDefault="00154458" w:rsidP="00154458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NFCI donated desserts and bread</w:t>
      </w:r>
      <w:r w:rsidR="00F7133F">
        <w:rPr>
          <w:bCs/>
          <w:color w:val="000000"/>
          <w:sz w:val="24"/>
          <w:szCs w:val="24"/>
        </w:rPr>
        <w:t>.</w:t>
      </w:r>
    </w:p>
    <w:p w14:paraId="4A45CE03" w14:textId="0DCE4F89" w:rsidR="00154458" w:rsidRPr="00154458" w:rsidRDefault="00952ACF" w:rsidP="00154458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credit</w:t>
      </w:r>
      <w:r w:rsidR="0015445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u</w:t>
      </w:r>
      <w:r w:rsidR="00154458">
        <w:rPr>
          <w:bCs/>
          <w:color w:val="000000"/>
          <w:sz w:val="24"/>
          <w:szCs w:val="24"/>
        </w:rPr>
        <w:t xml:space="preserve">nion has </w:t>
      </w:r>
      <w:r w:rsidR="00F7133F">
        <w:rPr>
          <w:bCs/>
          <w:color w:val="000000"/>
          <w:sz w:val="24"/>
          <w:szCs w:val="24"/>
        </w:rPr>
        <w:t>given</w:t>
      </w:r>
      <w:r w:rsidR="0063434E">
        <w:rPr>
          <w:bCs/>
          <w:color w:val="000000"/>
          <w:sz w:val="24"/>
          <w:szCs w:val="24"/>
        </w:rPr>
        <w:t xml:space="preserve"> us a check</w:t>
      </w:r>
      <w:r w:rsidR="00F7133F">
        <w:rPr>
          <w:bCs/>
          <w:color w:val="000000"/>
          <w:sz w:val="24"/>
          <w:szCs w:val="24"/>
        </w:rPr>
        <w:t xml:space="preserve"> to purchase the supplies we still need.</w:t>
      </w:r>
      <w:r w:rsidR="0063434E">
        <w:rPr>
          <w:bCs/>
          <w:color w:val="000000"/>
          <w:sz w:val="24"/>
          <w:szCs w:val="24"/>
        </w:rPr>
        <w:t xml:space="preserve"> </w:t>
      </w:r>
    </w:p>
    <w:p w14:paraId="7C794C32" w14:textId="2BBE429D" w:rsidR="00154458" w:rsidRPr="0063434E" w:rsidRDefault="00154458" w:rsidP="00154458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Laurie Ryan is donating </w:t>
      </w:r>
      <w:r w:rsidR="00F7133F">
        <w:rPr>
          <w:bCs/>
          <w:color w:val="000000"/>
          <w:sz w:val="24"/>
          <w:szCs w:val="24"/>
        </w:rPr>
        <w:t>decorations.</w:t>
      </w:r>
    </w:p>
    <w:p w14:paraId="1461210A" w14:textId="49B52ADE" w:rsidR="0063434E" w:rsidRPr="0063434E" w:rsidRDefault="0063434E" w:rsidP="00154458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Make other students aware so they can be informed of the opportunities we have to get </w:t>
      </w:r>
      <w:r w:rsidR="00F7133F">
        <w:rPr>
          <w:bCs/>
          <w:color w:val="000000"/>
          <w:sz w:val="24"/>
          <w:szCs w:val="24"/>
        </w:rPr>
        <w:t>involved.</w:t>
      </w:r>
    </w:p>
    <w:p w14:paraId="767A6D57" w14:textId="09227F99" w:rsidR="0063434E" w:rsidRPr="0063434E" w:rsidRDefault="0063434E" w:rsidP="00154458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Attendance from SGA members will be appreciated but not </w:t>
      </w:r>
      <w:r w:rsidR="00F7133F">
        <w:rPr>
          <w:bCs/>
          <w:color w:val="000000"/>
          <w:sz w:val="24"/>
          <w:szCs w:val="24"/>
        </w:rPr>
        <w:t>required.</w:t>
      </w:r>
    </w:p>
    <w:p w14:paraId="3ADB0B70" w14:textId="26E477EF" w:rsidR="0063434E" w:rsidRPr="0063434E" w:rsidRDefault="0063434E" w:rsidP="0063434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Build-a-bear went well and ran out of plush animals very quickly</w:t>
      </w:r>
      <w:r w:rsidR="00F7133F">
        <w:rPr>
          <w:bCs/>
          <w:color w:val="000000"/>
          <w:sz w:val="24"/>
          <w:szCs w:val="24"/>
        </w:rPr>
        <w:t>.</w:t>
      </w:r>
    </w:p>
    <w:p w14:paraId="2D532882" w14:textId="7003BCEE" w:rsidR="0063434E" w:rsidRPr="00952ACF" w:rsidRDefault="0063434E" w:rsidP="00952AC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We want to keep this momentum </w:t>
      </w:r>
      <w:r w:rsidR="00F7133F">
        <w:rPr>
          <w:bCs/>
          <w:color w:val="000000"/>
          <w:sz w:val="24"/>
          <w:szCs w:val="24"/>
        </w:rPr>
        <w:t>going</w:t>
      </w:r>
      <w:r w:rsidR="00952ACF">
        <w:rPr>
          <w:bCs/>
          <w:color w:val="000000"/>
          <w:sz w:val="24"/>
          <w:szCs w:val="24"/>
        </w:rPr>
        <w:t>;</w:t>
      </w:r>
      <w:r w:rsidR="00F7133F">
        <w:rPr>
          <w:bCs/>
          <w:color w:val="000000"/>
          <w:sz w:val="24"/>
          <w:szCs w:val="24"/>
        </w:rPr>
        <w:t xml:space="preserve"> students</w:t>
      </w:r>
      <w:r>
        <w:rPr>
          <w:bCs/>
          <w:color w:val="000000"/>
          <w:sz w:val="24"/>
          <w:szCs w:val="24"/>
        </w:rPr>
        <w:t xml:space="preserve"> are loving the variety </w:t>
      </w:r>
      <w:r w:rsidR="00952ACF">
        <w:rPr>
          <w:bCs/>
          <w:color w:val="000000"/>
          <w:sz w:val="24"/>
          <w:szCs w:val="24"/>
        </w:rPr>
        <w:t>in recent events.</w:t>
      </w:r>
    </w:p>
    <w:p w14:paraId="720B4344" w14:textId="77777777" w:rsidR="006C20C6" w:rsidRDefault="006C20C6">
      <w:pPr>
        <w:spacing w:line="240" w:lineRule="auto"/>
        <w:rPr>
          <w:b/>
          <w:color w:val="000000"/>
          <w:sz w:val="24"/>
          <w:szCs w:val="24"/>
        </w:rPr>
      </w:pPr>
    </w:p>
    <w:p w14:paraId="710D3368" w14:textId="35206AE9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27FDE747" w14:textId="148BF396" w:rsidR="0063434E" w:rsidRDefault="00A04962" w:rsidP="0063434E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men’s</w:t>
      </w:r>
      <w:r w:rsidR="0063434E">
        <w:rPr>
          <w:color w:val="000000"/>
          <w:sz w:val="24"/>
          <w:szCs w:val="24"/>
        </w:rPr>
        <w:t xml:space="preserve"> basketball </w:t>
      </w:r>
      <w:r>
        <w:rPr>
          <w:color w:val="000000"/>
          <w:sz w:val="24"/>
          <w:szCs w:val="24"/>
        </w:rPr>
        <w:t>team is ranked #</w:t>
      </w:r>
      <w:r w:rsidR="0063434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in the nation and the</w:t>
      </w:r>
      <w:r w:rsidR="006343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women’s</w:t>
      </w:r>
      <w:r w:rsidR="006343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team is ranked #</w:t>
      </w:r>
      <w:r w:rsidR="0063434E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in the nation.</w:t>
      </w:r>
    </w:p>
    <w:p w14:paraId="49758BE9" w14:textId="629D6A94" w:rsidR="0063434E" w:rsidRPr="0063434E" w:rsidRDefault="00101980" w:rsidP="0063434E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</w:t>
      </w:r>
      <w:r w:rsidR="0063434E">
        <w:rPr>
          <w:color w:val="000000"/>
          <w:sz w:val="24"/>
          <w:szCs w:val="24"/>
        </w:rPr>
        <w:t xml:space="preserve">restling district </w:t>
      </w:r>
      <w:r w:rsidR="0063434E" w:rsidRPr="00ED6C92">
        <w:rPr>
          <w:sz w:val="24"/>
          <w:szCs w:val="24"/>
        </w:rPr>
        <w:t>tournament</w:t>
      </w:r>
      <w:r w:rsidRPr="00ED6C92">
        <w:rPr>
          <w:sz w:val="24"/>
          <w:szCs w:val="24"/>
        </w:rPr>
        <w:t xml:space="preserve"> </w:t>
      </w:r>
      <w:r w:rsidR="00FB4E04" w:rsidRPr="00ED6C92">
        <w:rPr>
          <w:sz w:val="24"/>
          <w:szCs w:val="24"/>
        </w:rPr>
        <w:t>this weekend</w:t>
      </w:r>
    </w:p>
    <w:p w14:paraId="419722A4" w14:textId="77777777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5E18CDEF" w14:textId="5E050FC3" w:rsidR="00DB010F" w:rsidRDefault="0063434E" w:rsidP="00DB010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Still working on the vending machine situation</w:t>
      </w:r>
      <w:r w:rsidR="004F276B">
        <w:rPr>
          <w:bCs/>
          <w:color w:val="000000"/>
          <w:sz w:val="24"/>
          <w:szCs w:val="24"/>
        </w:rPr>
        <w:t>.</w:t>
      </w:r>
    </w:p>
    <w:p w14:paraId="54B9C48F" w14:textId="28869DB9" w:rsidR="0063434E" w:rsidRDefault="0063434E" w:rsidP="00DB010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Worked on addition of fitness equipment to the NFCI</w:t>
      </w:r>
      <w:r w:rsidR="001C6EAC">
        <w:rPr>
          <w:bCs/>
          <w:color w:val="000000"/>
          <w:sz w:val="24"/>
          <w:szCs w:val="24"/>
        </w:rPr>
        <w:t xml:space="preserve"> campus.</w:t>
      </w:r>
    </w:p>
    <w:p w14:paraId="37B025D2" w14:textId="14652545" w:rsidR="0063434E" w:rsidRPr="00AC0C2E" w:rsidRDefault="0063434E" w:rsidP="00DB010F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Working to allow</w:t>
      </w:r>
      <w:r w:rsidR="006C0F4D">
        <w:rPr>
          <w:bCs/>
          <w:color w:val="000000"/>
          <w:sz w:val="24"/>
          <w:szCs w:val="24"/>
        </w:rPr>
        <w:t xml:space="preserve"> NFCI students to convert more swipes than normal to</w:t>
      </w:r>
      <w:r>
        <w:rPr>
          <w:bCs/>
          <w:color w:val="000000"/>
          <w:sz w:val="24"/>
          <w:szCs w:val="24"/>
        </w:rPr>
        <w:t xml:space="preserve"> </w:t>
      </w:r>
      <w:r w:rsidR="006C0F4D">
        <w:rPr>
          <w:bCs/>
          <w:color w:val="000000"/>
          <w:sz w:val="24"/>
          <w:szCs w:val="24"/>
        </w:rPr>
        <w:t>Dining Dollars to be used with vending machines.</w:t>
      </w:r>
    </w:p>
    <w:p w14:paraId="78A13A4A" w14:textId="77777777" w:rsidR="00E34E62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5C461B5F" w14:textId="3C1EC1CB" w:rsidR="00DB70B2" w:rsidRPr="00BA6665" w:rsidRDefault="003A76F8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Faculty are still very concerned with First Day </w:t>
      </w:r>
      <w:proofErr w:type="spellStart"/>
      <w:r>
        <w:rPr>
          <w:bCs/>
          <w:color w:val="000000"/>
          <w:sz w:val="24"/>
          <w:szCs w:val="24"/>
        </w:rPr>
        <w:t>Complete</w:t>
      </w:r>
      <w:r w:rsidR="00E86100">
        <w:rPr>
          <w:bCs/>
          <w:color w:val="000000"/>
          <w:sz w:val="24"/>
          <w:szCs w:val="24"/>
        </w:rPr>
        <w:t>’s</w:t>
      </w:r>
      <w:proofErr w:type="spellEnd"/>
      <w:r w:rsidR="00E86100">
        <w:rPr>
          <w:bCs/>
          <w:color w:val="000000"/>
          <w:sz w:val="24"/>
          <w:szCs w:val="24"/>
        </w:rPr>
        <w:t xml:space="preserve"> long-term impact given that it will be a 2-year </w:t>
      </w:r>
      <w:r w:rsidR="004F276B">
        <w:rPr>
          <w:bCs/>
          <w:color w:val="000000"/>
          <w:sz w:val="24"/>
          <w:szCs w:val="24"/>
        </w:rPr>
        <w:t>contract.</w:t>
      </w:r>
    </w:p>
    <w:p w14:paraId="0894FA56" w14:textId="016F1FBB" w:rsidR="00DD7E5B" w:rsidRDefault="005A210F" w:rsidP="00186D6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6B834695" w14:textId="55396EEF" w:rsidR="00E86100" w:rsidRDefault="00E861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Hisan</w:t>
      </w:r>
      <w:proofErr w:type="spellEnd"/>
      <w:r w:rsidR="004F276B">
        <w:rPr>
          <w:color w:val="000000"/>
          <w:sz w:val="24"/>
          <w:szCs w:val="24"/>
        </w:rPr>
        <w:t xml:space="preserve"> </w:t>
      </w:r>
      <w:proofErr w:type="spellStart"/>
      <w:r w:rsidR="004F276B">
        <w:rPr>
          <w:color w:val="000000"/>
          <w:sz w:val="24"/>
          <w:szCs w:val="24"/>
        </w:rPr>
        <w:t>Milanes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56545B28" w14:textId="0122BFA7" w:rsidR="00DD7E5B" w:rsidRDefault="00E86100" w:rsidP="00E861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Will help new members join committees and committees will begin meeting soon.</w:t>
      </w:r>
    </w:p>
    <w:p w14:paraId="7D39E3EC" w14:textId="2B88EA1A" w:rsidR="00DD7E5B" w:rsidRDefault="005A210F" w:rsidP="00B062C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30E9BF22" w14:textId="5DEADB1F" w:rsidR="00BA6665" w:rsidRDefault="00021ADF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Hand</w:t>
      </w:r>
      <w:r w:rsidR="004F276B">
        <w:rPr>
          <w:bCs/>
          <w:color w:val="000000"/>
          <w:sz w:val="24"/>
          <w:szCs w:val="24"/>
        </w:rPr>
        <w:t>ing</w:t>
      </w:r>
      <w:r>
        <w:rPr>
          <w:bCs/>
          <w:color w:val="000000"/>
          <w:sz w:val="24"/>
          <w:szCs w:val="24"/>
        </w:rPr>
        <w:t xml:space="preserve"> back attendance </w:t>
      </w:r>
      <w:r w:rsidR="004F276B">
        <w:rPr>
          <w:bCs/>
          <w:color w:val="000000"/>
          <w:sz w:val="24"/>
          <w:szCs w:val="24"/>
        </w:rPr>
        <w:t>reports.</w:t>
      </w:r>
    </w:p>
    <w:p w14:paraId="4D1EB53C" w14:textId="4C6D6511" w:rsidR="00186D61" w:rsidRPr="00EF0E95" w:rsidRDefault="004F276B" w:rsidP="00EF0E9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have c</w:t>
      </w:r>
      <w:r w:rsidR="00A129D4">
        <w:rPr>
          <w:bCs/>
          <w:color w:val="000000"/>
          <w:sz w:val="24"/>
          <w:szCs w:val="24"/>
        </w:rPr>
        <w:t xml:space="preserve">hanged </w:t>
      </w:r>
      <w:r>
        <w:rPr>
          <w:bCs/>
          <w:color w:val="000000"/>
          <w:sz w:val="24"/>
          <w:szCs w:val="24"/>
        </w:rPr>
        <w:t xml:space="preserve">our </w:t>
      </w:r>
      <w:r w:rsidR="00A129D4">
        <w:rPr>
          <w:bCs/>
          <w:color w:val="000000"/>
          <w:sz w:val="24"/>
          <w:szCs w:val="24"/>
        </w:rPr>
        <w:t>meeting time to Tuesdays at 3:15pm</w:t>
      </w:r>
    </w:p>
    <w:p w14:paraId="1256527F" w14:textId="1F20EC87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New Business:</w:t>
      </w:r>
    </w:p>
    <w:p w14:paraId="14A78F22" w14:textId="100A07D1" w:rsidR="002F6D8A" w:rsidRDefault="001E22CB" w:rsidP="0096039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 </w:t>
      </w:r>
      <w:r w:rsidRPr="001E22CB">
        <w:rPr>
          <w:color w:val="000000"/>
          <w:sz w:val="24"/>
          <w:szCs w:val="24"/>
        </w:rPr>
        <w:t>Hunter Frey</w:t>
      </w:r>
      <w:r>
        <w:rPr>
          <w:color w:val="000000"/>
          <w:sz w:val="24"/>
          <w:szCs w:val="24"/>
        </w:rPr>
        <w:t xml:space="preserve"> after the meeting for updated attendance </w:t>
      </w:r>
      <w:r w:rsidR="00070CF7">
        <w:rPr>
          <w:color w:val="000000"/>
          <w:sz w:val="24"/>
          <w:szCs w:val="24"/>
        </w:rPr>
        <w:t>reports.</w:t>
      </w:r>
    </w:p>
    <w:p w14:paraId="2790B771" w14:textId="77777777" w:rsidR="00186D61" w:rsidRDefault="00186D61" w:rsidP="00186D61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Mystery box idea with supplies for new resident students when they move in as a small welcome gift.</w:t>
      </w:r>
    </w:p>
    <w:p w14:paraId="75DA37D3" w14:textId="77777777" w:rsidR="00186D61" w:rsidRDefault="00186D61" w:rsidP="00186D61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Heather Trumble: These are custom boxes made by a company and can be catered to many demographics.</w:t>
      </w:r>
    </w:p>
    <w:p w14:paraId="4F9C8852" w14:textId="77777777" w:rsidR="00186D61" w:rsidRDefault="00186D61" w:rsidP="00186D61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Jozlyn Fiorito: How much does this cost and where would the money come from?</w:t>
      </w:r>
    </w:p>
    <w:p w14:paraId="43269691" w14:textId="77777777" w:rsidR="00186D61" w:rsidRDefault="00186D61" w:rsidP="00186D61">
      <w:pPr>
        <w:pStyle w:val="ListParagraph"/>
        <w:numPr>
          <w:ilvl w:val="2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Heather Trumble: They are $7 per box, and we have money in the fund balance.</w:t>
      </w:r>
    </w:p>
    <w:p w14:paraId="3A6B1E47" w14:textId="77777777" w:rsidR="00186D61" w:rsidRDefault="00186D61" w:rsidP="00186D61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Jozlyn Fiorito: This is a good idea to help students and give them independence.</w:t>
      </w:r>
    </w:p>
    <w:p w14:paraId="3A756F52" w14:textId="77777777" w:rsidR="00186D61" w:rsidRDefault="00186D61" w:rsidP="00186D61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Arshdeep</w:t>
      </w:r>
      <w:proofErr w:type="spellEnd"/>
      <w:r>
        <w:rPr>
          <w:bCs/>
          <w:color w:val="000000"/>
          <w:sz w:val="24"/>
          <w:szCs w:val="24"/>
        </w:rPr>
        <w:t xml:space="preserve"> Singh: Allergies must be taken into consideration.</w:t>
      </w:r>
    </w:p>
    <w:p w14:paraId="5E5615D7" w14:textId="48F13957" w:rsidR="00186D61" w:rsidRPr="00186D61" w:rsidRDefault="00186D61" w:rsidP="00186D61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Hisan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Milanes</w:t>
      </w:r>
      <w:proofErr w:type="spellEnd"/>
      <w:r>
        <w:rPr>
          <w:bCs/>
          <w:color w:val="000000"/>
          <w:sz w:val="24"/>
          <w:szCs w:val="24"/>
        </w:rPr>
        <w:t>: This idea will be discussed further.</w:t>
      </w:r>
    </w:p>
    <w:p w14:paraId="7B2AB948" w14:textId="77777777" w:rsidR="00DD7E5B" w:rsidRDefault="005A210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and Welfare:</w:t>
      </w:r>
    </w:p>
    <w:p w14:paraId="3112E642" w14:textId="37231041" w:rsidR="00F76C63" w:rsidRPr="00ED6C92" w:rsidRDefault="0082067F" w:rsidP="00F76C63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Everyone has been cooperative</w:t>
      </w:r>
      <w:r w:rsidR="00E13796">
        <w:rPr>
          <w:bCs/>
          <w:color w:val="000000"/>
          <w:sz w:val="24"/>
          <w:szCs w:val="24"/>
        </w:rPr>
        <w:t xml:space="preserve"> with each other and I’m happy for the new members and new vice president.</w:t>
      </w:r>
    </w:p>
    <w:p w14:paraId="67C566BC" w14:textId="7BE57635" w:rsidR="00703BA7" w:rsidRPr="0082067F" w:rsidRDefault="005A210F">
      <w:pPr>
        <w:spacing w:line="240" w:lineRule="auto"/>
        <w:rPr>
          <w:sz w:val="24"/>
          <w:szCs w:val="24"/>
        </w:rPr>
        <w:sectPr w:rsidR="00703BA7" w:rsidRPr="0082067F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>:</w:t>
      </w:r>
      <w:r w:rsidR="0082067F">
        <w:rPr>
          <w:color w:val="000000"/>
          <w:sz w:val="24"/>
          <w:szCs w:val="24"/>
        </w:rPr>
        <w:t xml:space="preserve"> 4:12</w:t>
      </w:r>
      <w:r w:rsidR="00FB4E04">
        <w:rPr>
          <w:color w:val="000000"/>
          <w:sz w:val="24"/>
          <w:szCs w:val="24"/>
        </w:rPr>
        <w:t xml:space="preserve"> PM</w:t>
      </w:r>
    </w:p>
    <w:p w14:paraId="629AF831" w14:textId="2823B9B7" w:rsidR="00703BA7" w:rsidRPr="00070CF7" w:rsidRDefault="005A210F" w:rsidP="00070CF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703BA7" w:rsidRPr="00070CF7" w:rsidSect="00703BA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070CF7">
        <w:rPr>
          <w:b/>
          <w:color w:val="000000"/>
          <w:sz w:val="24"/>
          <w:szCs w:val="24"/>
        </w:rPr>
        <w:br/>
      </w:r>
      <w:r w:rsidR="0082067F" w:rsidRPr="00070CF7">
        <w:rPr>
          <w:bCs/>
          <w:color w:val="000000"/>
          <w:sz w:val="24"/>
          <w:szCs w:val="24"/>
        </w:rPr>
        <w:t>Rega</w:t>
      </w:r>
      <w:r w:rsidR="00070CF7">
        <w:rPr>
          <w:bCs/>
          <w:color w:val="000000"/>
          <w:sz w:val="24"/>
          <w:szCs w:val="24"/>
        </w:rPr>
        <w:t>n Lytle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070CF7">
        <w:rPr>
          <w:color w:val="000000"/>
          <w:sz w:val="24"/>
          <w:szCs w:val="24"/>
        </w:rPr>
        <w:br/>
      </w:r>
      <w:proofErr w:type="spellStart"/>
      <w:r w:rsidR="00E13796">
        <w:rPr>
          <w:color w:val="000000"/>
          <w:sz w:val="24"/>
          <w:szCs w:val="24"/>
        </w:rPr>
        <w:t>Arshdeep</w:t>
      </w:r>
      <w:proofErr w:type="spellEnd"/>
      <w:r w:rsidR="00070CF7">
        <w:rPr>
          <w:color w:val="000000"/>
          <w:sz w:val="24"/>
          <w:szCs w:val="24"/>
        </w:rPr>
        <w:t xml:space="preserve"> Singh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 Pass</w:t>
      </w:r>
      <w:r w:rsidR="00070CF7">
        <w:rPr>
          <w:b/>
          <w:color w:val="000000"/>
          <w:sz w:val="24"/>
          <w:szCs w:val="24"/>
        </w:rPr>
        <w:t xml:space="preserve">: </w:t>
      </w:r>
      <w:r w:rsidR="00070CF7">
        <w:rPr>
          <w:b/>
          <w:color w:val="000000"/>
          <w:sz w:val="24"/>
          <w:szCs w:val="24"/>
        </w:rPr>
        <w:br/>
      </w:r>
      <w:r w:rsidR="00070CF7">
        <w:rPr>
          <w:bCs/>
          <w:color w:val="000000"/>
          <w:sz w:val="24"/>
          <w:szCs w:val="24"/>
        </w:rPr>
        <w:t>Carried</w:t>
      </w:r>
    </w:p>
    <w:p w14:paraId="6E305F84" w14:textId="77777777" w:rsidR="00DD7E5B" w:rsidRDefault="00DD7E5B"/>
    <w:sectPr w:rsidR="00DD7E5B" w:rsidSect="004F702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7536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C4223AA"/>
    <w:multiLevelType w:val="hybridMultilevel"/>
    <w:tmpl w:val="CB8E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CF5656"/>
    <w:multiLevelType w:val="hybridMultilevel"/>
    <w:tmpl w:val="64E8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0E31"/>
    <w:multiLevelType w:val="hybridMultilevel"/>
    <w:tmpl w:val="BB1C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75F1"/>
    <w:multiLevelType w:val="hybridMultilevel"/>
    <w:tmpl w:val="370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1761"/>
    <w:multiLevelType w:val="hybridMultilevel"/>
    <w:tmpl w:val="47AC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0D65"/>
    <w:multiLevelType w:val="hybridMultilevel"/>
    <w:tmpl w:val="1254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0A64"/>
    <w:multiLevelType w:val="hybridMultilevel"/>
    <w:tmpl w:val="9A2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2"/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F"/>
    <w:rsid w:val="000020E2"/>
    <w:rsid w:val="00021ADF"/>
    <w:rsid w:val="000331A7"/>
    <w:rsid w:val="00070CF7"/>
    <w:rsid w:val="000741A9"/>
    <w:rsid w:val="00083063"/>
    <w:rsid w:val="000A1AA1"/>
    <w:rsid w:val="000B1501"/>
    <w:rsid w:val="000B29BF"/>
    <w:rsid w:val="000B4217"/>
    <w:rsid w:val="000C1380"/>
    <w:rsid w:val="000C7605"/>
    <w:rsid w:val="000E3573"/>
    <w:rsid w:val="00101980"/>
    <w:rsid w:val="00120825"/>
    <w:rsid w:val="00133874"/>
    <w:rsid w:val="00133974"/>
    <w:rsid w:val="00140083"/>
    <w:rsid w:val="001435AF"/>
    <w:rsid w:val="00154458"/>
    <w:rsid w:val="00186D61"/>
    <w:rsid w:val="001C6EAC"/>
    <w:rsid w:val="001E22CB"/>
    <w:rsid w:val="001E5852"/>
    <w:rsid w:val="001F2523"/>
    <w:rsid w:val="00200ECD"/>
    <w:rsid w:val="00212B3D"/>
    <w:rsid w:val="00223954"/>
    <w:rsid w:val="00224749"/>
    <w:rsid w:val="00253837"/>
    <w:rsid w:val="00274B10"/>
    <w:rsid w:val="002D0B57"/>
    <w:rsid w:val="002F6D8A"/>
    <w:rsid w:val="00304A74"/>
    <w:rsid w:val="00313316"/>
    <w:rsid w:val="0031679F"/>
    <w:rsid w:val="0035042D"/>
    <w:rsid w:val="003659F3"/>
    <w:rsid w:val="003702E8"/>
    <w:rsid w:val="0038066B"/>
    <w:rsid w:val="003807E3"/>
    <w:rsid w:val="003A38F9"/>
    <w:rsid w:val="003A76F8"/>
    <w:rsid w:val="003B1FF5"/>
    <w:rsid w:val="003F5966"/>
    <w:rsid w:val="00403C54"/>
    <w:rsid w:val="00440461"/>
    <w:rsid w:val="00452560"/>
    <w:rsid w:val="004B4183"/>
    <w:rsid w:val="004E2CE2"/>
    <w:rsid w:val="004F276B"/>
    <w:rsid w:val="004F7023"/>
    <w:rsid w:val="00535A61"/>
    <w:rsid w:val="005404EE"/>
    <w:rsid w:val="00593595"/>
    <w:rsid w:val="005A210F"/>
    <w:rsid w:val="005A6D20"/>
    <w:rsid w:val="005A77E0"/>
    <w:rsid w:val="005F0E12"/>
    <w:rsid w:val="00612AA5"/>
    <w:rsid w:val="006278B8"/>
    <w:rsid w:val="0063434E"/>
    <w:rsid w:val="006972FB"/>
    <w:rsid w:val="006A52B4"/>
    <w:rsid w:val="006C0F4D"/>
    <w:rsid w:val="006C20C6"/>
    <w:rsid w:val="006D16DD"/>
    <w:rsid w:val="006D652B"/>
    <w:rsid w:val="00703BA7"/>
    <w:rsid w:val="007328C5"/>
    <w:rsid w:val="007502FC"/>
    <w:rsid w:val="00752EBB"/>
    <w:rsid w:val="00755308"/>
    <w:rsid w:val="00770CFC"/>
    <w:rsid w:val="0082067F"/>
    <w:rsid w:val="00835154"/>
    <w:rsid w:val="008803BA"/>
    <w:rsid w:val="008A6C40"/>
    <w:rsid w:val="008F1CF4"/>
    <w:rsid w:val="00906B94"/>
    <w:rsid w:val="00924BAF"/>
    <w:rsid w:val="00952ACF"/>
    <w:rsid w:val="0096039E"/>
    <w:rsid w:val="009807BD"/>
    <w:rsid w:val="009872AA"/>
    <w:rsid w:val="009A2567"/>
    <w:rsid w:val="009E1FC3"/>
    <w:rsid w:val="009F378E"/>
    <w:rsid w:val="009F40C8"/>
    <w:rsid w:val="00A04962"/>
    <w:rsid w:val="00A129D4"/>
    <w:rsid w:val="00A31A9C"/>
    <w:rsid w:val="00A35DFD"/>
    <w:rsid w:val="00A83912"/>
    <w:rsid w:val="00A83BEA"/>
    <w:rsid w:val="00AB6D3E"/>
    <w:rsid w:val="00AC0C2E"/>
    <w:rsid w:val="00AE38CF"/>
    <w:rsid w:val="00AF3B82"/>
    <w:rsid w:val="00B02BE1"/>
    <w:rsid w:val="00B05A25"/>
    <w:rsid w:val="00B062CF"/>
    <w:rsid w:val="00B2282E"/>
    <w:rsid w:val="00B2283F"/>
    <w:rsid w:val="00B30604"/>
    <w:rsid w:val="00B32011"/>
    <w:rsid w:val="00B474E5"/>
    <w:rsid w:val="00B70FFE"/>
    <w:rsid w:val="00BA6665"/>
    <w:rsid w:val="00BB1CA7"/>
    <w:rsid w:val="00BB5610"/>
    <w:rsid w:val="00BC55FD"/>
    <w:rsid w:val="00BD0042"/>
    <w:rsid w:val="00BD25B8"/>
    <w:rsid w:val="00BF6BEF"/>
    <w:rsid w:val="00C03E83"/>
    <w:rsid w:val="00C31ED6"/>
    <w:rsid w:val="00C324D5"/>
    <w:rsid w:val="00C913EB"/>
    <w:rsid w:val="00CA7217"/>
    <w:rsid w:val="00CB2E10"/>
    <w:rsid w:val="00CC3736"/>
    <w:rsid w:val="00CE3F95"/>
    <w:rsid w:val="00D40BC9"/>
    <w:rsid w:val="00D52647"/>
    <w:rsid w:val="00D8034C"/>
    <w:rsid w:val="00D91C8F"/>
    <w:rsid w:val="00DB010F"/>
    <w:rsid w:val="00DB54AC"/>
    <w:rsid w:val="00DB70B2"/>
    <w:rsid w:val="00DD7E5B"/>
    <w:rsid w:val="00E13796"/>
    <w:rsid w:val="00E248C3"/>
    <w:rsid w:val="00E34E62"/>
    <w:rsid w:val="00E3775A"/>
    <w:rsid w:val="00E5596D"/>
    <w:rsid w:val="00E563D6"/>
    <w:rsid w:val="00E60226"/>
    <w:rsid w:val="00E7594E"/>
    <w:rsid w:val="00E86100"/>
    <w:rsid w:val="00E86843"/>
    <w:rsid w:val="00E87BA0"/>
    <w:rsid w:val="00E97012"/>
    <w:rsid w:val="00EA3DF6"/>
    <w:rsid w:val="00EB365A"/>
    <w:rsid w:val="00ED6C92"/>
    <w:rsid w:val="00ED752E"/>
    <w:rsid w:val="00EE0D44"/>
    <w:rsid w:val="00EF0E95"/>
    <w:rsid w:val="00F319A4"/>
    <w:rsid w:val="00F7133F"/>
    <w:rsid w:val="00F76C63"/>
    <w:rsid w:val="00F83CF7"/>
    <w:rsid w:val="00FB4E04"/>
    <w:rsid w:val="00FC4994"/>
    <w:rsid w:val="00FD71DE"/>
    <w:rsid w:val="00FE39C4"/>
    <w:rsid w:val="00FF3FA9"/>
    <w:rsid w:val="00FF47C4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06C0"/>
  <w15:docId w15:val="{207E7151-6978-4B88-B79A-45BAABA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59E6AE-C950-407B-A4AB-50226B17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dcterms:created xsi:type="dcterms:W3CDTF">2023-02-27T16:39:00Z</dcterms:created>
  <dcterms:modified xsi:type="dcterms:W3CDTF">2023-02-27T16:39:00Z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