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833AC" w14:textId="77777777" w:rsidR="00DD7E5B" w:rsidRDefault="001178D9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Niagara County Community College</w:t>
      </w:r>
    </w:p>
    <w:p w14:paraId="44A32E24" w14:textId="77777777" w:rsidR="00DD7E5B" w:rsidRDefault="001178D9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Association Meeting Minutes</w:t>
      </w:r>
    </w:p>
    <w:p w14:paraId="432E010E" w14:textId="0A9910E2" w:rsidR="00DD7E5B" w:rsidRDefault="001178D9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Date: </w:t>
      </w:r>
      <w:r w:rsidR="00AC3BA0" w:rsidRPr="00C42A44">
        <w:rPr>
          <w:bCs/>
          <w:color w:val="000000"/>
          <w:sz w:val="24"/>
          <w:szCs w:val="24"/>
        </w:rPr>
        <w:t>12/6/2022</w:t>
      </w:r>
    </w:p>
    <w:p w14:paraId="56EB5817" w14:textId="4BEEEA01" w:rsidR="00DD7E5B" w:rsidRDefault="001178D9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Call to Order:</w:t>
      </w:r>
      <w:r>
        <w:rPr>
          <w:color w:val="000000"/>
          <w:sz w:val="24"/>
          <w:szCs w:val="24"/>
        </w:rPr>
        <w:t xml:space="preserve"> </w:t>
      </w:r>
      <w:r w:rsidR="003B2359">
        <w:rPr>
          <w:color w:val="000000"/>
          <w:sz w:val="24"/>
          <w:szCs w:val="24"/>
        </w:rPr>
        <w:t>2:07</w:t>
      </w:r>
      <w:r w:rsidR="00C42A44">
        <w:rPr>
          <w:color w:val="000000"/>
          <w:sz w:val="24"/>
          <w:szCs w:val="24"/>
        </w:rPr>
        <w:t xml:space="preserve"> </w:t>
      </w:r>
      <w:r w:rsidR="003B2359">
        <w:rPr>
          <w:color w:val="000000"/>
          <w:sz w:val="24"/>
          <w:szCs w:val="24"/>
        </w:rPr>
        <w:t>PM</w:t>
      </w:r>
    </w:p>
    <w:p w14:paraId="1D9F5AAD" w14:textId="36EF9FE1" w:rsidR="00DD7E5B" w:rsidRDefault="001178D9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Pledge to Flag:</w:t>
      </w:r>
      <w:r>
        <w:rPr>
          <w:color w:val="000000"/>
          <w:sz w:val="24"/>
          <w:szCs w:val="24"/>
        </w:rPr>
        <w:t xml:space="preserve"> </w:t>
      </w:r>
      <w:r w:rsidR="00AC3BA0">
        <w:rPr>
          <w:color w:val="000000"/>
          <w:sz w:val="24"/>
          <w:szCs w:val="24"/>
        </w:rPr>
        <w:t>Done</w:t>
      </w:r>
    </w:p>
    <w:p w14:paraId="05665D0B" w14:textId="00F6BD62" w:rsidR="00DD7E5B" w:rsidRDefault="001178D9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In Attendance:</w:t>
      </w:r>
      <w:r w:rsidR="00404E65">
        <w:rPr>
          <w:color w:val="000000"/>
          <w:sz w:val="24"/>
          <w:szCs w:val="24"/>
        </w:rPr>
        <w:t xml:space="preserve"> Meghan Noonan, Hunter Frey, </w:t>
      </w:r>
      <w:proofErr w:type="spellStart"/>
      <w:r w:rsidR="00404E65">
        <w:rPr>
          <w:color w:val="000000"/>
          <w:sz w:val="24"/>
          <w:szCs w:val="24"/>
        </w:rPr>
        <w:t>Hisan</w:t>
      </w:r>
      <w:proofErr w:type="spellEnd"/>
      <w:r w:rsidR="00404E65">
        <w:rPr>
          <w:color w:val="000000"/>
          <w:sz w:val="24"/>
          <w:szCs w:val="24"/>
        </w:rPr>
        <w:t xml:space="preserve"> </w:t>
      </w:r>
      <w:proofErr w:type="spellStart"/>
      <w:r w:rsidR="00404E65">
        <w:rPr>
          <w:color w:val="000000"/>
          <w:sz w:val="24"/>
          <w:szCs w:val="24"/>
        </w:rPr>
        <w:t>Milanes</w:t>
      </w:r>
      <w:proofErr w:type="spellEnd"/>
      <w:r w:rsidR="00404E65">
        <w:rPr>
          <w:color w:val="000000"/>
          <w:sz w:val="24"/>
          <w:szCs w:val="24"/>
        </w:rPr>
        <w:t xml:space="preserve">, Andrew </w:t>
      </w:r>
      <w:proofErr w:type="spellStart"/>
      <w:r w:rsidR="00404E65">
        <w:rPr>
          <w:color w:val="000000"/>
          <w:sz w:val="24"/>
          <w:szCs w:val="24"/>
        </w:rPr>
        <w:t>Binks</w:t>
      </w:r>
      <w:proofErr w:type="spellEnd"/>
      <w:r w:rsidR="00404E65">
        <w:rPr>
          <w:color w:val="000000"/>
          <w:sz w:val="24"/>
          <w:szCs w:val="24"/>
        </w:rPr>
        <w:t xml:space="preserve">, Rena Spangler, Nathaniel Moran, Regan Lytle, </w:t>
      </w:r>
      <w:r w:rsidR="00FA3045">
        <w:rPr>
          <w:color w:val="000000"/>
          <w:sz w:val="24"/>
          <w:szCs w:val="24"/>
        </w:rPr>
        <w:t xml:space="preserve">Aidan </w:t>
      </w:r>
      <w:proofErr w:type="spellStart"/>
      <w:r w:rsidR="00FA3045">
        <w:rPr>
          <w:color w:val="000000"/>
          <w:sz w:val="24"/>
          <w:szCs w:val="24"/>
        </w:rPr>
        <w:t>Freischlag</w:t>
      </w:r>
      <w:proofErr w:type="spellEnd"/>
      <w:r w:rsidR="00FA3045">
        <w:rPr>
          <w:color w:val="000000"/>
          <w:sz w:val="24"/>
          <w:szCs w:val="24"/>
        </w:rPr>
        <w:t xml:space="preserve">, </w:t>
      </w:r>
      <w:r w:rsidR="005F3244">
        <w:rPr>
          <w:bCs/>
          <w:color w:val="000000"/>
          <w:sz w:val="24"/>
          <w:szCs w:val="24"/>
        </w:rPr>
        <w:t xml:space="preserve">Jewel </w:t>
      </w:r>
      <w:proofErr w:type="spellStart"/>
      <w:r w:rsidR="005F3244">
        <w:rPr>
          <w:bCs/>
          <w:color w:val="000000"/>
          <w:sz w:val="24"/>
          <w:szCs w:val="24"/>
        </w:rPr>
        <w:t>Rebello</w:t>
      </w:r>
      <w:proofErr w:type="spellEnd"/>
      <w:r w:rsidR="005F3244">
        <w:rPr>
          <w:bCs/>
          <w:color w:val="000000"/>
          <w:sz w:val="24"/>
          <w:szCs w:val="24"/>
        </w:rPr>
        <w:t xml:space="preserve">, </w:t>
      </w:r>
      <w:r w:rsidR="00404E65">
        <w:rPr>
          <w:color w:val="000000"/>
          <w:sz w:val="24"/>
          <w:szCs w:val="24"/>
        </w:rPr>
        <w:t>Jordan Lindsay, Jennifer Schwab, Heather Trumble</w:t>
      </w:r>
    </w:p>
    <w:p w14:paraId="430C1955" w14:textId="245C8B74" w:rsidR="00DD7E5B" w:rsidRPr="00266D95" w:rsidRDefault="001178D9">
      <w:pPr>
        <w:spacing w:line="240" w:lineRule="auto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Excused Absence:</w:t>
      </w:r>
      <w:r w:rsidR="00266D95">
        <w:rPr>
          <w:b/>
          <w:color w:val="000000"/>
          <w:sz w:val="24"/>
          <w:szCs w:val="24"/>
        </w:rPr>
        <w:t xml:space="preserve"> </w:t>
      </w:r>
      <w:r w:rsidR="00266D95">
        <w:rPr>
          <w:bCs/>
          <w:color w:val="000000"/>
          <w:sz w:val="24"/>
          <w:szCs w:val="24"/>
        </w:rPr>
        <w:t xml:space="preserve">Amanda </w:t>
      </w:r>
      <w:r w:rsidR="00266D95" w:rsidRPr="005A6FBF">
        <w:rPr>
          <w:bCs/>
          <w:sz w:val="24"/>
          <w:szCs w:val="24"/>
        </w:rPr>
        <w:t>Hasel</w:t>
      </w:r>
      <w:r w:rsidR="00C42A44" w:rsidRPr="005A6FBF">
        <w:rPr>
          <w:bCs/>
          <w:sz w:val="24"/>
          <w:szCs w:val="24"/>
        </w:rPr>
        <w:t>e</w:t>
      </w:r>
      <w:r w:rsidR="00266D95" w:rsidRPr="005A6FBF">
        <w:rPr>
          <w:bCs/>
          <w:sz w:val="24"/>
          <w:szCs w:val="24"/>
        </w:rPr>
        <w:t>y</w:t>
      </w:r>
      <w:r w:rsidR="00266D95">
        <w:rPr>
          <w:bCs/>
          <w:color w:val="000000"/>
          <w:sz w:val="24"/>
          <w:szCs w:val="24"/>
        </w:rPr>
        <w:t xml:space="preserve">, Bob McKeown, Shannon Gianquinto, Laurie Ryan, William </w:t>
      </w:r>
      <w:proofErr w:type="spellStart"/>
      <w:r w:rsidR="00266D95">
        <w:rPr>
          <w:bCs/>
          <w:color w:val="000000"/>
          <w:sz w:val="24"/>
          <w:szCs w:val="24"/>
        </w:rPr>
        <w:t>Murabito</w:t>
      </w:r>
      <w:proofErr w:type="spellEnd"/>
      <w:r w:rsidR="00266D95">
        <w:rPr>
          <w:bCs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="00266D95">
        <w:rPr>
          <w:bCs/>
          <w:color w:val="000000"/>
          <w:sz w:val="24"/>
          <w:szCs w:val="24"/>
        </w:rPr>
        <w:t>Jozlyn</w:t>
      </w:r>
      <w:proofErr w:type="spellEnd"/>
      <w:r w:rsidR="00266D95">
        <w:rPr>
          <w:bCs/>
          <w:color w:val="000000"/>
          <w:sz w:val="24"/>
          <w:szCs w:val="24"/>
        </w:rPr>
        <w:t xml:space="preserve"> </w:t>
      </w:r>
      <w:proofErr w:type="spellStart"/>
      <w:r w:rsidR="00266D95">
        <w:rPr>
          <w:bCs/>
          <w:color w:val="000000"/>
          <w:sz w:val="24"/>
          <w:szCs w:val="24"/>
        </w:rPr>
        <w:t>Fiorito</w:t>
      </w:r>
      <w:proofErr w:type="spellEnd"/>
      <w:r w:rsidR="00266D95">
        <w:rPr>
          <w:bCs/>
          <w:color w:val="000000"/>
          <w:sz w:val="24"/>
          <w:szCs w:val="24"/>
        </w:rPr>
        <w:t>, Alex Webster</w:t>
      </w:r>
    </w:p>
    <w:p w14:paraId="42349D68" w14:textId="2302BDA9" w:rsidR="00DD7E5B" w:rsidRPr="00266D95" w:rsidRDefault="001178D9"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Unexcused Absence:</w:t>
      </w:r>
      <w:r>
        <w:rPr>
          <w:color w:val="FF0000"/>
          <w:sz w:val="24"/>
          <w:szCs w:val="24"/>
        </w:rPr>
        <w:t xml:space="preserve"> </w:t>
      </w:r>
      <w:r w:rsidR="00266D95">
        <w:rPr>
          <w:sz w:val="24"/>
          <w:szCs w:val="24"/>
        </w:rPr>
        <w:t>None</w:t>
      </w:r>
    </w:p>
    <w:p w14:paraId="77877C37" w14:textId="719397A4" w:rsidR="00DD7E5B" w:rsidRPr="00266D95" w:rsidRDefault="001178D9">
      <w:pPr>
        <w:spacing w:line="240" w:lineRule="auto"/>
        <w:rPr>
          <w:bCs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Guests: </w:t>
      </w:r>
      <w:r w:rsidR="00266D95">
        <w:rPr>
          <w:bCs/>
          <w:color w:val="000000"/>
          <w:sz w:val="24"/>
          <w:szCs w:val="24"/>
        </w:rPr>
        <w:t>None</w:t>
      </w:r>
    </w:p>
    <w:p w14:paraId="23B5373A" w14:textId="5A8C8A70" w:rsidR="00DD7E5B" w:rsidRPr="00266D95" w:rsidRDefault="001178D9">
      <w:pPr>
        <w:spacing w:line="240" w:lineRule="auto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Comments: </w:t>
      </w:r>
      <w:r w:rsidR="00266D95">
        <w:rPr>
          <w:bCs/>
          <w:color w:val="000000"/>
          <w:sz w:val="24"/>
          <w:szCs w:val="24"/>
        </w:rPr>
        <w:t>None</w:t>
      </w:r>
    </w:p>
    <w:p w14:paraId="7F70982D" w14:textId="1C981BC0" w:rsidR="004F7023" w:rsidRPr="00266D95" w:rsidRDefault="001178D9">
      <w:pPr>
        <w:spacing w:line="240" w:lineRule="auto"/>
        <w:rPr>
          <w:bCs/>
          <w:sz w:val="24"/>
          <w:szCs w:val="24"/>
        </w:rPr>
        <w:sectPr w:rsidR="004F7023" w:rsidRPr="00266D9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Minutes:</w:t>
      </w:r>
      <w:r w:rsidR="00266D95">
        <w:rPr>
          <w:b/>
          <w:color w:val="000000"/>
          <w:sz w:val="24"/>
          <w:szCs w:val="24"/>
        </w:rPr>
        <w:t xml:space="preserve"> </w:t>
      </w:r>
      <w:r w:rsidR="00266D95">
        <w:rPr>
          <w:bCs/>
          <w:color w:val="000000"/>
          <w:sz w:val="24"/>
          <w:szCs w:val="24"/>
        </w:rPr>
        <w:t>N/A</w:t>
      </w:r>
    </w:p>
    <w:p w14:paraId="1D8AF727" w14:textId="77777777" w:rsidR="004F7023" w:rsidRPr="00FE39C4" w:rsidRDefault="001178D9" w:rsidP="00FE39C4">
      <w:pPr>
        <w:spacing w:line="240" w:lineRule="auto"/>
        <w:jc w:val="center"/>
        <w:rPr>
          <w:color w:val="000000"/>
          <w:sz w:val="24"/>
          <w:szCs w:val="24"/>
        </w:rPr>
        <w:sectPr w:rsidR="004F7023" w:rsidRPr="00FE39C4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>
        <w:rPr>
          <w:b/>
          <w:color w:val="000000"/>
          <w:sz w:val="24"/>
          <w:szCs w:val="24"/>
        </w:rPr>
        <w:t>Motion:</w:t>
      </w:r>
      <w:r w:rsidR="00FE39C4">
        <w:rPr>
          <w:b/>
          <w:color w:val="000000"/>
          <w:sz w:val="24"/>
          <w:szCs w:val="24"/>
        </w:rPr>
        <w:t xml:space="preserve"> </w:t>
      </w:r>
      <w:r w:rsidR="004F7023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FE39C4">
        <w:rPr>
          <w:b/>
          <w:color w:val="000000"/>
          <w:sz w:val="24"/>
          <w:szCs w:val="24"/>
        </w:rPr>
        <w:t xml:space="preserve"> </w:t>
      </w:r>
      <w:r w:rsidR="004F7023">
        <w:rPr>
          <w:b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Motion:</w:t>
      </w:r>
      <w:r w:rsidR="00FE39C4">
        <w:rPr>
          <w:color w:val="000000"/>
          <w:sz w:val="24"/>
          <w:szCs w:val="24"/>
        </w:rPr>
        <w:t xml:space="preserve"> </w:t>
      </w:r>
    </w:p>
    <w:p w14:paraId="77384FEF" w14:textId="77777777" w:rsidR="00DD7E5B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Government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Presidents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Report:</w:t>
      </w:r>
    </w:p>
    <w:p w14:paraId="2ACD24E6" w14:textId="77777777" w:rsidR="00266D95" w:rsidRDefault="00354662" w:rsidP="00266D95">
      <w:pPr>
        <w:spacing w:line="240" w:lineRule="auto"/>
        <w:rPr>
          <w:b/>
          <w:color w:val="000000"/>
          <w:sz w:val="24"/>
          <w:szCs w:val="24"/>
        </w:rPr>
      </w:pPr>
      <w:r w:rsidRPr="00266D95">
        <w:rPr>
          <w:b/>
          <w:color w:val="000000"/>
          <w:sz w:val="24"/>
          <w:szCs w:val="24"/>
        </w:rPr>
        <w:t xml:space="preserve">Motion </w:t>
      </w:r>
      <w:r w:rsidR="00266D95" w:rsidRPr="00266D95">
        <w:rPr>
          <w:b/>
          <w:color w:val="000000"/>
          <w:sz w:val="24"/>
          <w:szCs w:val="24"/>
        </w:rPr>
        <w:t xml:space="preserve">to </w:t>
      </w:r>
      <w:r w:rsidRPr="00266D95">
        <w:rPr>
          <w:b/>
          <w:color w:val="000000"/>
          <w:sz w:val="24"/>
          <w:szCs w:val="24"/>
        </w:rPr>
        <w:t xml:space="preserve">skip </w:t>
      </w:r>
      <w:r w:rsidR="00266D95">
        <w:rPr>
          <w:b/>
          <w:color w:val="000000"/>
          <w:sz w:val="24"/>
          <w:szCs w:val="24"/>
        </w:rPr>
        <w:t>the reports in favor of discussing old and new business:</w:t>
      </w:r>
    </w:p>
    <w:p w14:paraId="58D716C3" w14:textId="77777777" w:rsidR="00266D95" w:rsidRDefault="00266D95" w:rsidP="00266D95">
      <w:pPr>
        <w:spacing w:line="240" w:lineRule="auto"/>
        <w:rPr>
          <w:b/>
          <w:color w:val="000000"/>
          <w:sz w:val="24"/>
          <w:szCs w:val="24"/>
        </w:rPr>
        <w:sectPr w:rsidR="00266D95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65F6994" w14:textId="5FB1D0B1" w:rsidR="00C913EB" w:rsidRPr="00266D95" w:rsidRDefault="00266D95" w:rsidP="00266D95">
      <w:pPr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Motion:</w:t>
      </w:r>
      <w:r w:rsidR="00354662" w:rsidRPr="00266D9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br/>
        <w:t xml:space="preserve">Nathaniel Moran </w:t>
      </w:r>
      <w:r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br/>
      </w:r>
      <w:r w:rsidR="00354662" w:rsidRPr="00266D95">
        <w:rPr>
          <w:bCs/>
          <w:color w:val="000000"/>
          <w:sz w:val="24"/>
          <w:szCs w:val="24"/>
        </w:rPr>
        <w:t xml:space="preserve">Rena Spangler </w:t>
      </w:r>
      <w:r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Motion: </w:t>
      </w:r>
      <w:r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>C</w:t>
      </w:r>
      <w:r w:rsidR="00354662" w:rsidRPr="00266D95">
        <w:rPr>
          <w:bCs/>
          <w:color w:val="000000"/>
          <w:sz w:val="24"/>
          <w:szCs w:val="24"/>
        </w:rPr>
        <w:t>arried</w:t>
      </w:r>
    </w:p>
    <w:p w14:paraId="4E911B78" w14:textId="77777777" w:rsidR="00266D95" w:rsidRDefault="00266D95">
      <w:pPr>
        <w:spacing w:line="240" w:lineRule="auto"/>
        <w:rPr>
          <w:b/>
          <w:color w:val="000000"/>
          <w:sz w:val="24"/>
          <w:szCs w:val="24"/>
        </w:rPr>
        <w:sectPr w:rsidR="00266D95" w:rsidSect="00266D95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55622004" w14:textId="77777777" w:rsidR="00DD7E5B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Student Government Vice-President Report</w:t>
      </w:r>
      <w:r w:rsidR="00B2282E">
        <w:rPr>
          <w:b/>
          <w:color w:val="000000"/>
          <w:sz w:val="24"/>
          <w:szCs w:val="24"/>
        </w:rPr>
        <w:t>:</w:t>
      </w:r>
    </w:p>
    <w:p w14:paraId="30731DB5" w14:textId="65A256A6" w:rsidR="00DB70B2" w:rsidRPr="00DB70B2" w:rsidRDefault="00266D95" w:rsidP="00DB70B2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4B4783F1" w14:textId="77777777" w:rsidR="00DD7E5B" w:rsidRDefault="001178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Treasure</w:t>
      </w:r>
      <w:r w:rsidR="00140083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Report</w:t>
      </w:r>
    </w:p>
    <w:p w14:paraId="64924FDE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64BFC03F" w14:textId="77777777" w:rsidR="00DD7E5B" w:rsidRDefault="001178D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Government Event Coordinator Report:</w:t>
      </w:r>
    </w:p>
    <w:p w14:paraId="5C0ED36F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3190396F" w14:textId="77777777" w:rsidR="00DD7E5B" w:rsidRDefault="001178D9" w:rsidP="00DB70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Trustee's Report:</w:t>
      </w:r>
    </w:p>
    <w:p w14:paraId="00AC1CF7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4057CBDF" w14:textId="77777777" w:rsidR="00DD7E5B" w:rsidRDefault="001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Senators Reports:</w:t>
      </w:r>
    </w:p>
    <w:p w14:paraId="004A6C6B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75502606" w14:textId="77777777" w:rsidR="00266D95" w:rsidRDefault="00266D9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21944E62" w14:textId="422DE251" w:rsidR="00DD7E5B" w:rsidRDefault="001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Student Coordinator's Report: </w:t>
      </w:r>
    </w:p>
    <w:p w14:paraId="1ECFB249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11CA7C4C" w14:textId="77777777" w:rsidR="00DD7E5B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Athletic Director's Report: </w:t>
      </w:r>
    </w:p>
    <w:p w14:paraId="20F768F9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00FE0671" w14:textId="77777777" w:rsidR="00DD7E5B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Student </w:t>
      </w:r>
      <w:r w:rsidR="00DB70B2">
        <w:rPr>
          <w:b/>
          <w:color w:val="000000"/>
          <w:sz w:val="24"/>
          <w:szCs w:val="24"/>
        </w:rPr>
        <w:t>Services</w:t>
      </w:r>
      <w:r>
        <w:rPr>
          <w:b/>
          <w:color w:val="000000"/>
          <w:sz w:val="24"/>
          <w:szCs w:val="24"/>
        </w:rPr>
        <w:t xml:space="preserve"> Report:</w:t>
      </w:r>
    </w:p>
    <w:p w14:paraId="4E82D2C0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27CE9156" w14:textId="77777777" w:rsidR="00E34E62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Faculty Representatives Report:</w:t>
      </w:r>
    </w:p>
    <w:p w14:paraId="0BDBF5BB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35C1943B" w14:textId="77777777" w:rsidR="00DD7E5B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Reports:</w:t>
      </w:r>
    </w:p>
    <w:p w14:paraId="106EC294" w14:textId="77777777" w:rsidR="00266D95" w:rsidRPr="00DB70B2" w:rsidRDefault="00266D95" w:rsidP="00266D95">
      <w:pPr>
        <w:pStyle w:val="ListParagraph"/>
        <w:numPr>
          <w:ilvl w:val="0"/>
          <w:numId w:val="1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 Report</w:t>
      </w:r>
    </w:p>
    <w:p w14:paraId="7CE4A2AC" w14:textId="33D352DA" w:rsidR="000930ED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Business:</w:t>
      </w:r>
    </w:p>
    <w:p w14:paraId="1DDF288C" w14:textId="47F10699" w:rsidR="000930ED" w:rsidRPr="0044782E" w:rsidRDefault="000930ED" w:rsidP="000930ED">
      <w:pPr>
        <w:pStyle w:val="ListParagraph"/>
        <w:numPr>
          <w:ilvl w:val="0"/>
          <w:numId w:val="13"/>
        </w:numPr>
        <w:spacing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Amendments to the constitution</w:t>
      </w:r>
    </w:p>
    <w:p w14:paraId="46E1810D" w14:textId="01D3E8E0" w:rsidR="0044782E" w:rsidRDefault="0044782E" w:rsidP="0044782E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Motion to approve the amendments to the constitution:</w:t>
      </w:r>
    </w:p>
    <w:p w14:paraId="4C168D7C" w14:textId="77777777" w:rsidR="00266D95" w:rsidRDefault="00266D95" w:rsidP="0044782E">
      <w:pPr>
        <w:spacing w:line="240" w:lineRule="auto"/>
        <w:rPr>
          <w:b/>
          <w:color w:val="000000"/>
          <w:sz w:val="24"/>
          <w:szCs w:val="24"/>
        </w:rPr>
        <w:sectPr w:rsidR="00266D95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9998F2D" w14:textId="3763784A" w:rsidR="000C796A" w:rsidRPr="000C796A" w:rsidRDefault="000C796A" w:rsidP="00266D95">
      <w:pPr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Motion: </w:t>
      </w:r>
      <w:r>
        <w:rPr>
          <w:bCs/>
          <w:color w:val="000000"/>
          <w:sz w:val="24"/>
          <w:szCs w:val="24"/>
        </w:rPr>
        <w:t xml:space="preserve">Nathaniel Moran </w:t>
      </w:r>
      <w:r w:rsidR="00266D95">
        <w:rPr>
          <w:bCs/>
          <w:color w:val="000000"/>
          <w:sz w:val="24"/>
          <w:szCs w:val="24"/>
        </w:rPr>
        <w:br w:type="column"/>
      </w:r>
      <w:r w:rsidRPr="000C796A">
        <w:rPr>
          <w:b/>
          <w:color w:val="000000"/>
          <w:sz w:val="24"/>
          <w:szCs w:val="24"/>
        </w:rPr>
        <w:t>Second</w:t>
      </w:r>
      <w:r>
        <w:rPr>
          <w:bCs/>
          <w:color w:val="000000"/>
          <w:sz w:val="24"/>
          <w:szCs w:val="24"/>
        </w:rPr>
        <w:t xml:space="preserve">: </w:t>
      </w:r>
      <w:r w:rsidR="00266D95">
        <w:rPr>
          <w:bCs/>
          <w:color w:val="000000"/>
          <w:sz w:val="24"/>
          <w:szCs w:val="24"/>
        </w:rPr>
        <w:br/>
      </w:r>
      <w:proofErr w:type="spellStart"/>
      <w:r>
        <w:rPr>
          <w:bCs/>
          <w:color w:val="000000"/>
          <w:sz w:val="24"/>
          <w:szCs w:val="24"/>
        </w:rPr>
        <w:t>Hisan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Milanes</w:t>
      </w:r>
      <w:proofErr w:type="spellEnd"/>
      <w:r>
        <w:rPr>
          <w:bCs/>
          <w:color w:val="000000"/>
          <w:sz w:val="24"/>
          <w:szCs w:val="24"/>
        </w:rPr>
        <w:t xml:space="preserve"> </w:t>
      </w:r>
      <w:r w:rsidR="00266D95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Motion: </w:t>
      </w:r>
      <w:r w:rsidR="00266D95">
        <w:rPr>
          <w:b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Carried </w:t>
      </w:r>
      <w:r w:rsidR="00266D95">
        <w:rPr>
          <w:bCs/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Abstention:</w:t>
      </w:r>
      <w:r>
        <w:rPr>
          <w:bCs/>
          <w:color w:val="000000"/>
          <w:sz w:val="24"/>
          <w:szCs w:val="24"/>
        </w:rPr>
        <w:t xml:space="preserve"> Hunter Frey</w:t>
      </w:r>
    </w:p>
    <w:p w14:paraId="183EB4ED" w14:textId="77777777" w:rsidR="00266D95" w:rsidRDefault="00266D95" w:rsidP="0044782E">
      <w:pPr>
        <w:spacing w:line="240" w:lineRule="auto"/>
        <w:rPr>
          <w:b/>
          <w:color w:val="000000"/>
          <w:sz w:val="24"/>
          <w:szCs w:val="24"/>
        </w:rPr>
        <w:sectPr w:rsidR="00266D95" w:rsidSect="00266D95">
          <w:type w:val="continuous"/>
          <w:pgSz w:w="12240" w:h="15840"/>
          <w:pgMar w:top="1440" w:right="1440" w:bottom="1440" w:left="1440" w:header="720" w:footer="720" w:gutter="0"/>
          <w:pgNumType w:start="1"/>
          <w:cols w:num="4" w:space="720"/>
        </w:sectPr>
      </w:pPr>
    </w:p>
    <w:p w14:paraId="54F91DBC" w14:textId="4CF5A3ED" w:rsidR="00EA4EF0" w:rsidRDefault="00EA4EF0" w:rsidP="0044782E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Discussion </w:t>
      </w:r>
    </w:p>
    <w:p w14:paraId="3230B564" w14:textId="62C0DE1F" w:rsidR="00906301" w:rsidRPr="000C796A" w:rsidRDefault="000C796A" w:rsidP="000C796A">
      <w:pPr>
        <w:pStyle w:val="ListParagraph"/>
        <w:numPr>
          <w:ilvl w:val="0"/>
          <w:numId w:val="13"/>
        </w:numPr>
        <w:spacing w:line="240" w:lineRule="auto"/>
        <w:rPr>
          <w:b/>
          <w:color w:val="000000"/>
          <w:sz w:val="24"/>
          <w:szCs w:val="24"/>
        </w:rPr>
      </w:pPr>
      <w:r w:rsidRPr="000C796A">
        <w:rPr>
          <w:bCs/>
          <w:color w:val="000000"/>
          <w:sz w:val="24"/>
          <w:szCs w:val="24"/>
        </w:rPr>
        <w:t>Hunter Frey</w:t>
      </w:r>
      <w:r w:rsidR="00BF0527" w:rsidRPr="000C796A">
        <w:rPr>
          <w:b/>
          <w:color w:val="000000"/>
          <w:sz w:val="24"/>
          <w:szCs w:val="24"/>
        </w:rPr>
        <w:t xml:space="preserve">: </w:t>
      </w:r>
      <w:r w:rsidR="00BF0527" w:rsidRPr="000C796A">
        <w:rPr>
          <w:bCs/>
          <w:color w:val="000000"/>
          <w:sz w:val="24"/>
          <w:szCs w:val="24"/>
        </w:rPr>
        <w:t>The constitutional procedure</w:t>
      </w:r>
      <w:r w:rsidR="00BE4878" w:rsidRPr="000C796A">
        <w:rPr>
          <w:bCs/>
          <w:color w:val="000000"/>
          <w:sz w:val="24"/>
          <w:szCs w:val="24"/>
        </w:rPr>
        <w:t xml:space="preserve"> for making an amendment</w:t>
      </w:r>
      <w:r w:rsidR="00BF0527" w:rsidRPr="000C796A">
        <w:rPr>
          <w:bCs/>
          <w:color w:val="000000"/>
          <w:sz w:val="24"/>
          <w:szCs w:val="24"/>
        </w:rPr>
        <w:t xml:space="preserve"> was not followed properly</w:t>
      </w:r>
      <w:r w:rsidR="00EA638B" w:rsidRPr="000C796A">
        <w:rPr>
          <w:bCs/>
          <w:color w:val="000000"/>
          <w:sz w:val="24"/>
          <w:szCs w:val="24"/>
        </w:rPr>
        <w:t>, so I cannot agree with these changes.</w:t>
      </w:r>
    </w:p>
    <w:p w14:paraId="20819AC1" w14:textId="53FA4B85" w:rsidR="00B028D4" w:rsidRPr="000C796A" w:rsidRDefault="000C796A" w:rsidP="000C796A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C796A">
        <w:rPr>
          <w:bCs/>
          <w:color w:val="000000"/>
          <w:sz w:val="24"/>
          <w:szCs w:val="24"/>
        </w:rPr>
        <w:t>Meghan Noonan</w:t>
      </w:r>
      <w:r w:rsidR="00B028D4" w:rsidRPr="000C796A">
        <w:rPr>
          <w:b/>
          <w:color w:val="000000"/>
          <w:sz w:val="24"/>
          <w:szCs w:val="24"/>
        </w:rPr>
        <w:t xml:space="preserve">: </w:t>
      </w:r>
      <w:r w:rsidR="00A85D51" w:rsidRPr="000C796A">
        <w:rPr>
          <w:bCs/>
          <w:color w:val="000000"/>
          <w:sz w:val="24"/>
          <w:szCs w:val="24"/>
        </w:rPr>
        <w:t>I have forgotten to provide a PDF file of the amendments</w:t>
      </w:r>
      <w:r w:rsidR="00D025CE" w:rsidRPr="000C796A">
        <w:rPr>
          <w:bCs/>
          <w:color w:val="000000"/>
          <w:sz w:val="24"/>
          <w:szCs w:val="24"/>
        </w:rPr>
        <w:t xml:space="preserve"> before this meeting</w:t>
      </w:r>
    </w:p>
    <w:p w14:paraId="0ACD837F" w14:textId="4423DCCB" w:rsidR="00EA4EF0" w:rsidRPr="000C796A" w:rsidRDefault="00855C7A" w:rsidP="000C796A">
      <w:pPr>
        <w:pStyle w:val="ListParagraph"/>
        <w:numPr>
          <w:ilvl w:val="0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C796A">
        <w:rPr>
          <w:bCs/>
          <w:color w:val="000000"/>
          <w:sz w:val="24"/>
          <w:szCs w:val="24"/>
        </w:rPr>
        <w:t>Andrew</w:t>
      </w:r>
      <w:r w:rsidR="00C42A44">
        <w:rPr>
          <w:bCs/>
          <w:color w:val="000000"/>
          <w:sz w:val="24"/>
          <w:szCs w:val="24"/>
        </w:rPr>
        <w:t xml:space="preserve"> </w:t>
      </w:r>
      <w:proofErr w:type="spellStart"/>
      <w:r w:rsidR="00C42A44" w:rsidRPr="005A6FBF">
        <w:rPr>
          <w:bCs/>
          <w:sz w:val="24"/>
          <w:szCs w:val="24"/>
        </w:rPr>
        <w:t>Binks</w:t>
      </w:r>
      <w:proofErr w:type="spellEnd"/>
      <w:r w:rsidRPr="000C796A">
        <w:rPr>
          <w:bCs/>
          <w:color w:val="000000"/>
          <w:sz w:val="24"/>
          <w:szCs w:val="24"/>
        </w:rPr>
        <w:t>: Will the new rules apply retroactively?</w:t>
      </w:r>
    </w:p>
    <w:p w14:paraId="4D7211B7" w14:textId="6DC5E9FE" w:rsidR="00855C7A" w:rsidRPr="000C796A" w:rsidRDefault="00855C7A" w:rsidP="000C796A">
      <w:pPr>
        <w:pStyle w:val="ListParagraph"/>
        <w:numPr>
          <w:ilvl w:val="1"/>
          <w:numId w:val="13"/>
        </w:numPr>
        <w:spacing w:line="240" w:lineRule="auto"/>
        <w:rPr>
          <w:bCs/>
          <w:color w:val="000000"/>
          <w:sz w:val="24"/>
          <w:szCs w:val="24"/>
        </w:rPr>
      </w:pPr>
      <w:r w:rsidRPr="000C796A">
        <w:rPr>
          <w:bCs/>
          <w:color w:val="000000"/>
          <w:sz w:val="24"/>
          <w:szCs w:val="24"/>
        </w:rPr>
        <w:t>No, they apply going forward.</w:t>
      </w:r>
    </w:p>
    <w:p w14:paraId="1AE658C1" w14:textId="77777777" w:rsidR="00DD7E5B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Business:</w:t>
      </w:r>
    </w:p>
    <w:p w14:paraId="11E79BA3" w14:textId="36830E71" w:rsidR="002F6D8A" w:rsidRDefault="004059AF" w:rsidP="0096039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Cleaning the office during the winter break.</w:t>
      </w:r>
    </w:p>
    <w:p w14:paraId="5CC7F238" w14:textId="5935A7A6" w:rsidR="004059AF" w:rsidRPr="000C796A" w:rsidRDefault="004059AF" w:rsidP="000C7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0C796A">
        <w:rPr>
          <w:b/>
          <w:bCs/>
          <w:color w:val="000000"/>
          <w:sz w:val="24"/>
          <w:szCs w:val="24"/>
        </w:rPr>
        <w:t xml:space="preserve">Motion to </w:t>
      </w:r>
      <w:r w:rsidR="00D62D5F" w:rsidRPr="000C796A">
        <w:rPr>
          <w:b/>
          <w:bCs/>
          <w:color w:val="000000"/>
          <w:sz w:val="24"/>
          <w:szCs w:val="24"/>
        </w:rPr>
        <w:t>begin discussion the position of Senator Rena Spangler:</w:t>
      </w:r>
    </w:p>
    <w:p w14:paraId="2B4EB182" w14:textId="77777777" w:rsidR="000C796A" w:rsidRDefault="000C796A" w:rsidP="000C7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  <w:sectPr w:rsidR="000C796A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19490B3" w14:textId="3D730D59" w:rsidR="00D62D5F" w:rsidRDefault="000C796A" w:rsidP="000C7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 w:rsidRPr="000C796A">
        <w:rPr>
          <w:b/>
          <w:bCs/>
          <w:color w:val="000000"/>
          <w:sz w:val="24"/>
          <w:szCs w:val="24"/>
        </w:rPr>
        <w:t>Motion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br/>
      </w:r>
      <w:proofErr w:type="spellStart"/>
      <w:r w:rsidR="00D62D5F">
        <w:rPr>
          <w:color w:val="000000"/>
          <w:sz w:val="24"/>
          <w:szCs w:val="24"/>
        </w:rPr>
        <w:t>Hisan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Milanes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 w:type="column"/>
      </w:r>
      <w:r w:rsidRPr="000C796A">
        <w:rPr>
          <w:b/>
          <w:bCs/>
          <w:color w:val="000000"/>
          <w:sz w:val="24"/>
          <w:szCs w:val="24"/>
        </w:rPr>
        <w:t>Second</w:t>
      </w:r>
      <w:r>
        <w:rPr>
          <w:color w:val="000000"/>
          <w:sz w:val="24"/>
          <w:szCs w:val="24"/>
        </w:rPr>
        <w:t>:</w:t>
      </w:r>
      <w:r w:rsidR="00D62D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D62D5F">
        <w:rPr>
          <w:color w:val="000000"/>
          <w:sz w:val="24"/>
          <w:szCs w:val="24"/>
        </w:rPr>
        <w:t>Jewel</w:t>
      </w:r>
      <w:r>
        <w:rPr>
          <w:color w:val="000000"/>
          <w:sz w:val="24"/>
          <w:szCs w:val="24"/>
        </w:rPr>
        <w:t xml:space="preserve"> Rebello </w:t>
      </w:r>
      <w:r>
        <w:rPr>
          <w:color w:val="000000"/>
          <w:sz w:val="24"/>
          <w:szCs w:val="24"/>
        </w:rPr>
        <w:br w:type="column"/>
      </w:r>
      <w:r w:rsidRPr="000C796A">
        <w:rPr>
          <w:b/>
          <w:bCs/>
          <w:color w:val="000000"/>
          <w:sz w:val="24"/>
          <w:szCs w:val="24"/>
        </w:rPr>
        <w:t>Motion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br/>
      </w:r>
      <w:r w:rsidR="00D62D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</w:t>
      </w:r>
      <w:r w:rsidR="00D62D5F">
        <w:rPr>
          <w:color w:val="000000"/>
          <w:sz w:val="24"/>
          <w:szCs w:val="24"/>
        </w:rPr>
        <w:t>arried</w:t>
      </w:r>
    </w:p>
    <w:p w14:paraId="04FC818D" w14:textId="77777777" w:rsidR="000C796A" w:rsidRDefault="000C796A" w:rsidP="000C796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  <w:sectPr w:rsidR="000C796A" w:rsidSect="000C796A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236B9EFA" w14:textId="68469527" w:rsidR="00D62D5F" w:rsidRPr="000C796A" w:rsidRDefault="00D62D5F" w:rsidP="000C796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0C796A">
        <w:rPr>
          <w:color w:val="000000"/>
          <w:sz w:val="24"/>
          <w:szCs w:val="24"/>
        </w:rPr>
        <w:t>Call for executive session</w:t>
      </w:r>
    </w:p>
    <w:p w14:paraId="41778A1B" w14:textId="4C025F5C" w:rsidR="00D025CE" w:rsidRPr="000C796A" w:rsidRDefault="00D025CE" w:rsidP="000C796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0C796A">
        <w:rPr>
          <w:color w:val="000000"/>
          <w:sz w:val="24"/>
          <w:szCs w:val="24"/>
        </w:rPr>
        <w:t>End of executive session</w:t>
      </w:r>
    </w:p>
    <w:p w14:paraId="51D4BCB3" w14:textId="6DC577FD" w:rsidR="003F7121" w:rsidRPr="000C796A" w:rsidRDefault="003F7121" w:rsidP="00405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0C796A">
        <w:rPr>
          <w:b/>
          <w:bCs/>
          <w:color w:val="000000"/>
          <w:sz w:val="24"/>
          <w:szCs w:val="24"/>
        </w:rPr>
        <w:t xml:space="preserve">Amendment of previous motion: Vote for removal of Rena Spangler </w:t>
      </w:r>
    </w:p>
    <w:p w14:paraId="15AF0FAE" w14:textId="77777777" w:rsidR="000C796A" w:rsidRDefault="000C796A" w:rsidP="00405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  <w:sectPr w:rsidR="000C796A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7F93CFB" w14:textId="17D49C34" w:rsidR="000C796A" w:rsidRDefault="000C796A" w:rsidP="000C79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  <w:sectPr w:rsidR="000C796A" w:rsidSect="000C796A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  <w:r w:rsidRPr="000C796A">
        <w:rPr>
          <w:b/>
          <w:bCs/>
          <w:color w:val="000000"/>
          <w:sz w:val="24"/>
          <w:szCs w:val="24"/>
        </w:rPr>
        <w:t>Motion: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3F7121">
        <w:rPr>
          <w:color w:val="000000"/>
          <w:sz w:val="24"/>
          <w:szCs w:val="24"/>
        </w:rPr>
        <w:t>Meghan</w:t>
      </w:r>
      <w:r>
        <w:rPr>
          <w:color w:val="000000"/>
          <w:sz w:val="24"/>
          <w:szCs w:val="24"/>
        </w:rPr>
        <w:t xml:space="preserve"> Noonan </w:t>
      </w:r>
      <w:r>
        <w:rPr>
          <w:color w:val="000000"/>
          <w:sz w:val="24"/>
          <w:szCs w:val="24"/>
        </w:rPr>
        <w:br w:type="column"/>
      </w:r>
      <w:r w:rsidRPr="000C796A">
        <w:rPr>
          <w:b/>
          <w:bCs/>
          <w:color w:val="000000"/>
          <w:sz w:val="24"/>
          <w:szCs w:val="24"/>
        </w:rPr>
        <w:t>Second:</w:t>
      </w:r>
      <w:r w:rsidR="003F71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="003F7121">
        <w:rPr>
          <w:color w:val="000000"/>
          <w:sz w:val="24"/>
          <w:szCs w:val="24"/>
        </w:rPr>
        <w:t xml:space="preserve">Nathaniel Moran </w:t>
      </w:r>
      <w:r>
        <w:rPr>
          <w:color w:val="000000"/>
          <w:sz w:val="24"/>
          <w:szCs w:val="24"/>
        </w:rPr>
        <w:br w:type="column"/>
      </w:r>
      <w:r w:rsidRPr="000C796A">
        <w:rPr>
          <w:b/>
          <w:bCs/>
          <w:color w:val="000000"/>
          <w:sz w:val="24"/>
          <w:szCs w:val="24"/>
        </w:rPr>
        <w:t>Motion: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Carried</w:t>
      </w:r>
    </w:p>
    <w:p w14:paraId="48521369" w14:textId="79B451B2" w:rsidR="003F7121" w:rsidRDefault="003F7121" w:rsidP="00405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044626D" w14:textId="2F5C5BF2" w:rsidR="003F7121" w:rsidRPr="000C796A" w:rsidRDefault="003F7121" w:rsidP="00405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0C796A">
        <w:rPr>
          <w:b/>
          <w:bCs/>
          <w:color w:val="000000"/>
          <w:sz w:val="24"/>
          <w:szCs w:val="24"/>
        </w:rPr>
        <w:t>Discussion:</w:t>
      </w:r>
    </w:p>
    <w:p w14:paraId="0946E232" w14:textId="24722E9B" w:rsidR="003F7121" w:rsidRDefault="00856E63" w:rsidP="003F712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Rena Spangler:</w:t>
      </w:r>
    </w:p>
    <w:p w14:paraId="76C3D92F" w14:textId="3BB8DFE3" w:rsidR="00FC50D5" w:rsidRDefault="00FC50D5" w:rsidP="0070759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Poor attendance is due to </w:t>
      </w:r>
      <w:r w:rsidR="00266D95">
        <w:rPr>
          <w:color w:val="000000"/>
          <w:sz w:val="24"/>
          <w:szCs w:val="24"/>
        </w:rPr>
        <w:t xml:space="preserve">various </w:t>
      </w:r>
      <w:r>
        <w:rPr>
          <w:color w:val="000000"/>
          <w:sz w:val="24"/>
          <w:szCs w:val="24"/>
        </w:rPr>
        <w:t>personal circumstances.</w:t>
      </w:r>
    </w:p>
    <w:p w14:paraId="00981969" w14:textId="047168CE" w:rsidR="0069314A" w:rsidRPr="000C796A" w:rsidRDefault="0069314A" w:rsidP="006931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0C796A">
        <w:rPr>
          <w:b/>
          <w:bCs/>
          <w:color w:val="000000"/>
          <w:sz w:val="24"/>
          <w:szCs w:val="24"/>
        </w:rPr>
        <w:t>Voting begins</w:t>
      </w:r>
    </w:p>
    <w:p w14:paraId="63CC4B9E" w14:textId="5D668A09" w:rsidR="00CF0D2C" w:rsidRPr="000C796A" w:rsidRDefault="00CF0D2C" w:rsidP="00CF0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24"/>
          <w:szCs w:val="24"/>
        </w:rPr>
      </w:pPr>
      <w:r w:rsidRPr="000C796A">
        <w:rPr>
          <w:b/>
          <w:bCs/>
          <w:color w:val="000000"/>
          <w:sz w:val="24"/>
          <w:szCs w:val="24"/>
        </w:rPr>
        <w:t>The vote was in favor of the</w:t>
      </w:r>
      <w:r w:rsidR="00E76BC7" w:rsidRPr="000C796A">
        <w:rPr>
          <w:b/>
          <w:bCs/>
          <w:color w:val="000000"/>
          <w:sz w:val="24"/>
          <w:szCs w:val="24"/>
        </w:rPr>
        <w:t xml:space="preserve"> removal of Senator Rena Spangler </w:t>
      </w:r>
    </w:p>
    <w:p w14:paraId="4E3EF99A" w14:textId="1294ED4D" w:rsidR="00B02E25" w:rsidRDefault="006A3DDE" w:rsidP="006A3DD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Mentorships</w:t>
      </w:r>
    </w:p>
    <w:p w14:paraId="6B37308C" w14:textId="05D0AED5" w:rsidR="006A3DDE" w:rsidRDefault="006A3DDE" w:rsidP="006A3DDE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Hisan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Milanes</w:t>
      </w:r>
      <w:proofErr w:type="spellEnd"/>
      <w:r>
        <w:rPr>
          <w:color w:val="000000"/>
          <w:sz w:val="24"/>
          <w:szCs w:val="24"/>
        </w:rPr>
        <w:t xml:space="preserve">: The individual that picks me as </w:t>
      </w:r>
      <w:r w:rsidR="00752A7C">
        <w:rPr>
          <w:color w:val="000000"/>
          <w:sz w:val="24"/>
          <w:szCs w:val="24"/>
        </w:rPr>
        <w:t xml:space="preserve">their mentor will sit in on finance meetings and will also provide their </w:t>
      </w:r>
      <w:r w:rsidR="001B6261">
        <w:rPr>
          <w:color w:val="000000"/>
          <w:sz w:val="24"/>
          <w:szCs w:val="24"/>
        </w:rPr>
        <w:t>input.</w:t>
      </w:r>
    </w:p>
    <w:p w14:paraId="7B6DFB4A" w14:textId="75376CC9" w:rsidR="00E14A5F" w:rsidRDefault="001B6261" w:rsidP="00E14A5F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Heather</w:t>
      </w:r>
      <w:r w:rsidR="000C796A">
        <w:rPr>
          <w:color w:val="000000"/>
          <w:sz w:val="24"/>
          <w:szCs w:val="24"/>
        </w:rPr>
        <w:t xml:space="preserve"> Trumble</w:t>
      </w:r>
      <w:r>
        <w:rPr>
          <w:color w:val="000000"/>
          <w:sz w:val="24"/>
          <w:szCs w:val="24"/>
        </w:rPr>
        <w:t xml:space="preserve">: There have been changes to how pairing is done for the mentorships—we will now take a </w:t>
      </w:r>
      <w:r w:rsidR="00E14A5F">
        <w:rPr>
          <w:color w:val="000000"/>
          <w:sz w:val="24"/>
          <w:szCs w:val="24"/>
        </w:rPr>
        <w:t xml:space="preserve">top three from each </w:t>
      </w:r>
      <w:r w:rsidR="00C42A44">
        <w:rPr>
          <w:color w:val="000000"/>
          <w:sz w:val="24"/>
          <w:szCs w:val="24"/>
        </w:rPr>
        <w:t>S</w:t>
      </w:r>
      <w:r w:rsidR="00E14A5F">
        <w:rPr>
          <w:color w:val="000000"/>
          <w:sz w:val="24"/>
          <w:szCs w:val="24"/>
        </w:rPr>
        <w:t xml:space="preserve">enator and each </w:t>
      </w:r>
      <w:r w:rsidR="00C42A44">
        <w:rPr>
          <w:color w:val="000000"/>
          <w:sz w:val="24"/>
          <w:szCs w:val="24"/>
        </w:rPr>
        <w:t>E</w:t>
      </w:r>
      <w:r w:rsidR="000C796A">
        <w:rPr>
          <w:color w:val="000000"/>
          <w:sz w:val="24"/>
          <w:szCs w:val="24"/>
        </w:rPr>
        <w:t xml:space="preserve">xecutive </w:t>
      </w:r>
      <w:r w:rsidR="00C42A44">
        <w:rPr>
          <w:color w:val="000000"/>
          <w:sz w:val="24"/>
          <w:szCs w:val="24"/>
        </w:rPr>
        <w:t>B</w:t>
      </w:r>
      <w:r w:rsidR="00E14A5F">
        <w:rPr>
          <w:color w:val="000000"/>
          <w:sz w:val="24"/>
          <w:szCs w:val="24"/>
        </w:rPr>
        <w:t>oard member for the best fit</w:t>
      </w:r>
    </w:p>
    <w:p w14:paraId="4A50D0DF" w14:textId="0A9EDC2A" w:rsidR="00E14A5F" w:rsidRDefault="00E14A5F" w:rsidP="001F21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Recruitment</w:t>
      </w:r>
      <w:r w:rsidR="001F21FD">
        <w:rPr>
          <w:color w:val="000000"/>
          <w:sz w:val="24"/>
          <w:szCs w:val="24"/>
        </w:rPr>
        <w:t xml:space="preserve"> event idea (Heather Trumble)</w:t>
      </w:r>
    </w:p>
    <w:p w14:paraId="054BE716" w14:textId="52D21B6B" w:rsidR="001F21FD" w:rsidRDefault="001F21FD" w:rsidP="001F21F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Catering from an off-campus source </w:t>
      </w:r>
      <w:r w:rsidR="006043C9">
        <w:rPr>
          <w:color w:val="000000"/>
          <w:sz w:val="24"/>
          <w:szCs w:val="24"/>
        </w:rPr>
        <w:t>to gain attention</w:t>
      </w:r>
      <w:r w:rsidR="00163D40">
        <w:rPr>
          <w:color w:val="000000"/>
          <w:sz w:val="24"/>
          <w:szCs w:val="24"/>
        </w:rPr>
        <w:t>.</w:t>
      </w:r>
    </w:p>
    <w:p w14:paraId="40BA6872" w14:textId="3F6645C2" w:rsidR="001F21FD" w:rsidRDefault="001F21FD" w:rsidP="001F21F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SGA members </w:t>
      </w:r>
      <w:r w:rsidR="000C796A">
        <w:rPr>
          <w:color w:val="000000"/>
          <w:sz w:val="24"/>
          <w:szCs w:val="24"/>
        </w:rPr>
        <w:t>wear</w:t>
      </w:r>
      <w:r>
        <w:rPr>
          <w:color w:val="000000"/>
          <w:sz w:val="24"/>
          <w:szCs w:val="24"/>
        </w:rPr>
        <w:t xml:space="preserve"> blue pullovers</w:t>
      </w:r>
      <w:r w:rsidR="00163D40">
        <w:rPr>
          <w:color w:val="000000"/>
          <w:sz w:val="24"/>
          <w:szCs w:val="24"/>
        </w:rPr>
        <w:t>.</w:t>
      </w:r>
    </w:p>
    <w:p w14:paraId="5729B2D4" w14:textId="2A43E13D" w:rsidR="001F21FD" w:rsidRDefault="001F21FD" w:rsidP="001F21F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Tabling outside G243 to bring people into the room</w:t>
      </w:r>
      <w:r w:rsidR="00163D40">
        <w:rPr>
          <w:color w:val="000000"/>
          <w:sz w:val="24"/>
          <w:szCs w:val="24"/>
        </w:rPr>
        <w:t>.</w:t>
      </w:r>
    </w:p>
    <w:p w14:paraId="7EC9783D" w14:textId="2B1070E7" w:rsidR="006043C9" w:rsidRDefault="007E41D4" w:rsidP="001F21F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will need to advertise this.</w:t>
      </w:r>
    </w:p>
    <w:p w14:paraId="60690935" w14:textId="16A8E7B7" w:rsidR="00163D40" w:rsidRDefault="007705C4" w:rsidP="001F21FD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Hunter Frey: Concerned with </w:t>
      </w:r>
      <w:r w:rsidR="00817D31">
        <w:rPr>
          <w:color w:val="000000"/>
          <w:sz w:val="24"/>
          <w:szCs w:val="24"/>
        </w:rPr>
        <w:t>people coming to the event just for the food.</w:t>
      </w:r>
    </w:p>
    <w:p w14:paraId="4690B7B1" w14:textId="329E6D07" w:rsidR="00817D31" w:rsidRDefault="00817D31" w:rsidP="00817D31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Heather Trumble: My survey has said that food</w:t>
      </w:r>
      <w:r w:rsidR="0078208B">
        <w:rPr>
          <w:color w:val="000000"/>
          <w:sz w:val="24"/>
          <w:szCs w:val="24"/>
        </w:rPr>
        <w:t xml:space="preserve"> and giveaways are </w:t>
      </w:r>
      <w:r w:rsidR="003F69F4">
        <w:rPr>
          <w:color w:val="000000"/>
          <w:sz w:val="24"/>
          <w:szCs w:val="24"/>
        </w:rPr>
        <w:t>a good way to get attendance.</w:t>
      </w:r>
    </w:p>
    <w:p w14:paraId="072B8426" w14:textId="7CCD441E" w:rsidR="003F69F4" w:rsidRDefault="003F69F4" w:rsidP="003F69F4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Nathaniel Moran: What do other schools do?</w:t>
      </w:r>
    </w:p>
    <w:p w14:paraId="358847DF" w14:textId="77777777" w:rsidR="00C73ACA" w:rsidRDefault="003F69F4" w:rsidP="003F2CD2">
      <w:pPr>
        <w:pStyle w:val="ListParagraph"/>
        <w:numPr>
          <w:ilvl w:val="2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Heather Trumble: </w:t>
      </w:r>
    </w:p>
    <w:p w14:paraId="2B968145" w14:textId="6A5557B3" w:rsidR="00C73ACA" w:rsidRDefault="00C73ACA" w:rsidP="00C73AC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share ideas with other schools</w:t>
      </w:r>
      <w:r w:rsidR="00C42A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areas including giveaways and programming.</w:t>
      </w:r>
    </w:p>
    <w:p w14:paraId="7AE1AB24" w14:textId="481F53CC" w:rsidR="00C73ACA" w:rsidRPr="00C73ACA" w:rsidRDefault="00C73ACA" w:rsidP="00C73AC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Some other schools can do more with bigger budgets and they have different fee policies.</w:t>
      </w:r>
    </w:p>
    <w:p w14:paraId="5E47C1F1" w14:textId="545202FB" w:rsidR="00C73ACA" w:rsidRPr="00C73ACA" w:rsidRDefault="00C73ACA" w:rsidP="00C73ACA">
      <w:pPr>
        <w:pStyle w:val="ListParagraph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must work on fee policies before February’s Board of Trustees meeting.</w:t>
      </w:r>
    </w:p>
    <w:p w14:paraId="7D4A868A" w14:textId="77777777" w:rsidR="00DD7E5B" w:rsidRDefault="001178D9">
      <w:pP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Good and Welfare:</w:t>
      </w:r>
    </w:p>
    <w:p w14:paraId="46DC8772" w14:textId="3BFD7DD4" w:rsidR="00A55225" w:rsidRPr="00A55225" w:rsidRDefault="00007AE8" w:rsidP="00A55225">
      <w:pPr>
        <w:pStyle w:val="ListParagraph"/>
        <w:numPr>
          <w:ilvl w:val="0"/>
          <w:numId w:val="16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Enjoy the winter break</w:t>
      </w:r>
      <w:r w:rsidR="00C73ACA">
        <w:rPr>
          <w:bCs/>
          <w:color w:val="000000"/>
          <w:sz w:val="24"/>
          <w:szCs w:val="24"/>
        </w:rPr>
        <w:t>!</w:t>
      </w:r>
    </w:p>
    <w:p w14:paraId="38B51FC6" w14:textId="0EE43D32" w:rsidR="00703BA7" w:rsidRPr="001B1536" w:rsidRDefault="001178D9">
      <w:pPr>
        <w:spacing w:line="240" w:lineRule="auto"/>
        <w:rPr>
          <w:sz w:val="24"/>
          <w:szCs w:val="24"/>
        </w:rPr>
        <w:sectPr w:rsidR="00703BA7" w:rsidRPr="001B1536" w:rsidSect="004F7023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000000"/>
          <w:sz w:val="24"/>
          <w:szCs w:val="24"/>
        </w:rPr>
        <w:t>Adjournment</w:t>
      </w:r>
      <w:r>
        <w:rPr>
          <w:color w:val="000000"/>
          <w:sz w:val="24"/>
          <w:szCs w:val="24"/>
        </w:rPr>
        <w:t xml:space="preserve">: </w:t>
      </w:r>
      <w:r w:rsidR="00007AE8">
        <w:rPr>
          <w:color w:val="000000"/>
          <w:sz w:val="24"/>
          <w:szCs w:val="24"/>
        </w:rPr>
        <w:t xml:space="preserve"> 2:52</w:t>
      </w:r>
      <w:r w:rsidR="00C42A44">
        <w:rPr>
          <w:color w:val="000000"/>
          <w:sz w:val="24"/>
          <w:szCs w:val="24"/>
        </w:rPr>
        <w:t xml:space="preserve"> PM</w:t>
      </w:r>
    </w:p>
    <w:p w14:paraId="25BB5E89" w14:textId="12FD8B5E" w:rsidR="00007AE8" w:rsidRPr="000C796A" w:rsidRDefault="001178D9" w:rsidP="000C7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07AE8" w:rsidRPr="000C796A" w:rsidSect="000C796A">
          <w:type w:val="continuous"/>
          <w:pgSz w:w="12240" w:h="15840"/>
          <w:pgMar w:top="1440" w:right="1440" w:bottom="1440" w:left="1440" w:header="720" w:footer="720" w:gutter="0"/>
          <w:pgNumType w:start="1"/>
          <w:cols w:num="4" w:space="720"/>
        </w:sectPr>
      </w:pPr>
      <w:r>
        <w:rPr>
          <w:b/>
          <w:color w:val="000000"/>
          <w:sz w:val="24"/>
          <w:szCs w:val="24"/>
        </w:rPr>
        <w:t xml:space="preserve">Motion:  </w:t>
      </w:r>
      <w:r w:rsidR="000C796A">
        <w:rPr>
          <w:b/>
          <w:color w:val="000000"/>
          <w:sz w:val="24"/>
          <w:szCs w:val="24"/>
        </w:rPr>
        <w:br/>
      </w:r>
      <w:r w:rsidR="00007AE8" w:rsidRPr="000C796A">
        <w:rPr>
          <w:bCs/>
          <w:color w:val="000000"/>
          <w:sz w:val="24"/>
          <w:szCs w:val="24"/>
        </w:rPr>
        <w:t>Nathaniel Moran</w:t>
      </w:r>
      <w:r w:rsidR="00007AE8">
        <w:rPr>
          <w:b/>
          <w:color w:val="000000"/>
          <w:sz w:val="24"/>
          <w:szCs w:val="24"/>
        </w:rPr>
        <w:t xml:space="preserve"> 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>Second:</w:t>
      </w:r>
      <w:r w:rsidR="00007AE8">
        <w:rPr>
          <w:color w:val="000000"/>
          <w:sz w:val="24"/>
          <w:szCs w:val="24"/>
        </w:rPr>
        <w:t xml:space="preserve"> </w:t>
      </w:r>
      <w:r w:rsidR="000C796A">
        <w:rPr>
          <w:color w:val="000000"/>
          <w:sz w:val="24"/>
          <w:szCs w:val="24"/>
        </w:rPr>
        <w:br/>
      </w:r>
      <w:proofErr w:type="spellStart"/>
      <w:r w:rsidR="00007AE8">
        <w:rPr>
          <w:color w:val="000000"/>
          <w:sz w:val="24"/>
          <w:szCs w:val="24"/>
        </w:rPr>
        <w:t>Hisan</w:t>
      </w:r>
      <w:proofErr w:type="spellEnd"/>
      <w:r w:rsidR="00007AE8">
        <w:rPr>
          <w:color w:val="000000"/>
          <w:sz w:val="24"/>
          <w:szCs w:val="24"/>
        </w:rPr>
        <w:t xml:space="preserve"> </w:t>
      </w:r>
      <w:proofErr w:type="spellStart"/>
      <w:r w:rsidR="00007AE8">
        <w:rPr>
          <w:color w:val="000000"/>
          <w:sz w:val="24"/>
          <w:szCs w:val="24"/>
        </w:rPr>
        <w:t>Milanes</w:t>
      </w:r>
      <w:proofErr w:type="spellEnd"/>
      <w:r w:rsidR="00007AE8">
        <w:rPr>
          <w:color w:val="000000"/>
          <w:sz w:val="24"/>
          <w:szCs w:val="24"/>
        </w:rPr>
        <w:t xml:space="preserve"> </w:t>
      </w:r>
      <w:r w:rsidR="00703BA7">
        <w:rPr>
          <w:color w:val="000000"/>
          <w:sz w:val="24"/>
          <w:szCs w:val="24"/>
        </w:rPr>
        <w:br w:type="column"/>
      </w:r>
      <w:r>
        <w:rPr>
          <w:b/>
          <w:color w:val="000000"/>
          <w:sz w:val="24"/>
          <w:szCs w:val="24"/>
        </w:rPr>
        <w:t xml:space="preserve">Motion Pass: </w:t>
      </w:r>
      <w:r w:rsidR="000C796A">
        <w:rPr>
          <w:rFonts w:ascii="Times New Roman" w:eastAsia="Times New Roman" w:hAnsi="Times New Roman" w:cs="Times New Roman"/>
          <w:sz w:val="24"/>
          <w:szCs w:val="24"/>
        </w:rPr>
        <w:br/>
      </w:r>
      <w:r w:rsidR="00007AE8">
        <w:t>Carried</w:t>
      </w:r>
      <w:r w:rsidR="000C796A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007AE8" w:rsidRPr="000C796A">
        <w:rPr>
          <w:b/>
          <w:bCs/>
        </w:rPr>
        <w:t>Abstention</w:t>
      </w:r>
      <w:r w:rsidR="000C796A" w:rsidRPr="000C796A">
        <w:rPr>
          <w:b/>
          <w:bCs/>
        </w:rPr>
        <w:t>:</w:t>
      </w:r>
      <w:r w:rsidR="00007AE8">
        <w:t xml:space="preserve"> </w:t>
      </w:r>
      <w:r w:rsidR="000C796A">
        <w:br/>
      </w:r>
      <w:r w:rsidR="00007AE8">
        <w:t xml:space="preserve">Nathaniel Moran </w:t>
      </w:r>
    </w:p>
    <w:p w14:paraId="20268703" w14:textId="77777777" w:rsidR="00DD7E5B" w:rsidRDefault="00DD7E5B"/>
    <w:sectPr w:rsidR="00DD7E5B" w:rsidSect="000C796A">
      <w:type w:val="continuous"/>
      <w:pgSz w:w="12240" w:h="15840"/>
      <w:pgMar w:top="1440" w:right="1440" w:bottom="1440" w:left="1440" w:header="720" w:footer="720" w:gutter="0"/>
      <w:pgNumType w:start="1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0D"/>
    <w:multiLevelType w:val="multilevel"/>
    <w:tmpl w:val="540A5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36031"/>
    <w:multiLevelType w:val="hybridMultilevel"/>
    <w:tmpl w:val="01C0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23B"/>
    <w:multiLevelType w:val="hybridMultilevel"/>
    <w:tmpl w:val="594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59DA"/>
    <w:multiLevelType w:val="multilevel"/>
    <w:tmpl w:val="989AB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0B0787"/>
    <w:multiLevelType w:val="hybridMultilevel"/>
    <w:tmpl w:val="0822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95948"/>
    <w:multiLevelType w:val="multilevel"/>
    <w:tmpl w:val="BCB89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DF71E4"/>
    <w:multiLevelType w:val="multilevel"/>
    <w:tmpl w:val="2CA4E2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B09273C"/>
    <w:multiLevelType w:val="multilevel"/>
    <w:tmpl w:val="E9B0B0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0B60C93"/>
    <w:multiLevelType w:val="multilevel"/>
    <w:tmpl w:val="32F8B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B857DA"/>
    <w:multiLevelType w:val="multilevel"/>
    <w:tmpl w:val="00307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6716B09"/>
    <w:multiLevelType w:val="multilevel"/>
    <w:tmpl w:val="0DEA0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48179B"/>
    <w:multiLevelType w:val="hybridMultilevel"/>
    <w:tmpl w:val="ACEA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5656"/>
    <w:multiLevelType w:val="hybridMultilevel"/>
    <w:tmpl w:val="B7C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D234D"/>
    <w:multiLevelType w:val="hybridMultilevel"/>
    <w:tmpl w:val="D0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A75F1"/>
    <w:multiLevelType w:val="hybridMultilevel"/>
    <w:tmpl w:val="382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07688"/>
    <w:multiLevelType w:val="multilevel"/>
    <w:tmpl w:val="3BE091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2"/>
    <w:rsid w:val="00007AE8"/>
    <w:rsid w:val="000655C7"/>
    <w:rsid w:val="000741A9"/>
    <w:rsid w:val="000930ED"/>
    <w:rsid w:val="000A1AA1"/>
    <w:rsid w:val="000B1501"/>
    <w:rsid w:val="000B29BF"/>
    <w:rsid w:val="000C1380"/>
    <w:rsid w:val="000C796A"/>
    <w:rsid w:val="000E3573"/>
    <w:rsid w:val="001178D9"/>
    <w:rsid w:val="00133974"/>
    <w:rsid w:val="00140083"/>
    <w:rsid w:val="00163D40"/>
    <w:rsid w:val="001B1536"/>
    <w:rsid w:val="001B6261"/>
    <w:rsid w:val="001F21FD"/>
    <w:rsid w:val="00223954"/>
    <w:rsid w:val="00224749"/>
    <w:rsid w:val="00247D67"/>
    <w:rsid w:val="00251AFF"/>
    <w:rsid w:val="00266D95"/>
    <w:rsid w:val="00274B10"/>
    <w:rsid w:val="002F6D8A"/>
    <w:rsid w:val="00331EF9"/>
    <w:rsid w:val="0035042D"/>
    <w:rsid w:val="00354662"/>
    <w:rsid w:val="003702E8"/>
    <w:rsid w:val="003B2359"/>
    <w:rsid w:val="003F2CD2"/>
    <w:rsid w:val="003F69F4"/>
    <w:rsid w:val="003F7121"/>
    <w:rsid w:val="004015FF"/>
    <w:rsid w:val="00403C54"/>
    <w:rsid w:val="00404E65"/>
    <w:rsid w:val="004059AF"/>
    <w:rsid w:val="00406B22"/>
    <w:rsid w:val="0044782E"/>
    <w:rsid w:val="004B4183"/>
    <w:rsid w:val="004F7023"/>
    <w:rsid w:val="00535A61"/>
    <w:rsid w:val="00567001"/>
    <w:rsid w:val="005A6FBF"/>
    <w:rsid w:val="005F3244"/>
    <w:rsid w:val="006043C9"/>
    <w:rsid w:val="006278B8"/>
    <w:rsid w:val="00657549"/>
    <w:rsid w:val="00673FA1"/>
    <w:rsid w:val="0069314A"/>
    <w:rsid w:val="006A3DDE"/>
    <w:rsid w:val="006E7E59"/>
    <w:rsid w:val="00703BA7"/>
    <w:rsid w:val="00707599"/>
    <w:rsid w:val="007323F4"/>
    <w:rsid w:val="007328C5"/>
    <w:rsid w:val="00752A7C"/>
    <w:rsid w:val="007705C4"/>
    <w:rsid w:val="00770CFC"/>
    <w:rsid w:val="0078208B"/>
    <w:rsid w:val="007E41D4"/>
    <w:rsid w:val="007E6BC8"/>
    <w:rsid w:val="00817D31"/>
    <w:rsid w:val="00855C7A"/>
    <w:rsid w:val="00856E63"/>
    <w:rsid w:val="008803BA"/>
    <w:rsid w:val="00880AB2"/>
    <w:rsid w:val="008978A9"/>
    <w:rsid w:val="00906301"/>
    <w:rsid w:val="0096039E"/>
    <w:rsid w:val="009A2567"/>
    <w:rsid w:val="009F378E"/>
    <w:rsid w:val="00A31A9C"/>
    <w:rsid w:val="00A55225"/>
    <w:rsid w:val="00A83912"/>
    <w:rsid w:val="00A85D51"/>
    <w:rsid w:val="00A87754"/>
    <w:rsid w:val="00AC0C2E"/>
    <w:rsid w:val="00AC3BA0"/>
    <w:rsid w:val="00B028D4"/>
    <w:rsid w:val="00B02BE1"/>
    <w:rsid w:val="00B02E25"/>
    <w:rsid w:val="00B2282E"/>
    <w:rsid w:val="00B32011"/>
    <w:rsid w:val="00BA6665"/>
    <w:rsid w:val="00BB5610"/>
    <w:rsid w:val="00BC55FD"/>
    <w:rsid w:val="00BE4878"/>
    <w:rsid w:val="00BF0527"/>
    <w:rsid w:val="00BF11DF"/>
    <w:rsid w:val="00C31ED6"/>
    <w:rsid w:val="00C42A44"/>
    <w:rsid w:val="00C73ACA"/>
    <w:rsid w:val="00C913EB"/>
    <w:rsid w:val="00CC3736"/>
    <w:rsid w:val="00CE3F95"/>
    <w:rsid w:val="00CF0D2C"/>
    <w:rsid w:val="00D025CE"/>
    <w:rsid w:val="00D52647"/>
    <w:rsid w:val="00D62D5F"/>
    <w:rsid w:val="00DB010F"/>
    <w:rsid w:val="00DB70B2"/>
    <w:rsid w:val="00DC1A24"/>
    <w:rsid w:val="00DD7E5B"/>
    <w:rsid w:val="00E14A5F"/>
    <w:rsid w:val="00E34E62"/>
    <w:rsid w:val="00E5596D"/>
    <w:rsid w:val="00E563D6"/>
    <w:rsid w:val="00E76BC7"/>
    <w:rsid w:val="00EA4EF0"/>
    <w:rsid w:val="00EA638B"/>
    <w:rsid w:val="00EB365A"/>
    <w:rsid w:val="00ED752E"/>
    <w:rsid w:val="00F76C63"/>
    <w:rsid w:val="00FA3045"/>
    <w:rsid w:val="00FC50D5"/>
    <w:rsid w:val="00FD71DE"/>
    <w:rsid w:val="00FE39C4"/>
    <w:rsid w:val="00FF3FA9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E33B"/>
  <w15:docId w15:val="{7AA754E4-274B-4F50-BBC9-08AAFA7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52A6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nte\OneDrive\Documents\Custom%20Office%20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blZ/teqa7+I0staoP3SQpSRy2A==">AMUW2mXL4K8Jr2bnedNkV7pl8/B83Uhsn9zfi6AimXaBp4fQ3c671reMY/0nzDU3RoA2D41nrEH5xexx+34WQQwHa/A71Eo4HhsjEP5J2fdiSXNcwUxMwShBVlQDHctdYYZ28wXFdHWX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Frey</dc:creator>
  <cp:lastModifiedBy>Connie Gurski</cp:lastModifiedBy>
  <cp:revision>2</cp:revision>
  <dcterms:created xsi:type="dcterms:W3CDTF">2023-01-30T14:22:00Z</dcterms:created>
  <dcterms:modified xsi:type="dcterms:W3CDTF">2023-01-30T14:22:00Z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0x010100D3766B7DAF329F4994CC7FF11F28BF86</vt:lpwstr>
  </property>
</Properties>
</file>